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B3" w:rsidRDefault="005272B3" w:rsidP="008B6E2D">
      <w:pPr>
        <w:pStyle w:val="Ondertitel"/>
      </w:pPr>
      <w:r>
        <w:t xml:space="preserve">Training </w:t>
      </w:r>
      <w:r w:rsidR="00587299">
        <w:t>Werken met 1Gezin1Plan</w:t>
      </w:r>
    </w:p>
    <w:p w:rsidR="00F9249C" w:rsidRDefault="00F9249C" w:rsidP="00F9249C">
      <w:r>
        <w:t xml:space="preserve">Trainers: </w:t>
      </w:r>
    </w:p>
    <w:p w:rsidR="00F9249C" w:rsidRDefault="00F9249C" w:rsidP="00F9249C">
      <w:r>
        <w:t>Nathalie Sie</w:t>
      </w:r>
    </w:p>
    <w:p w:rsidR="00F9249C" w:rsidRDefault="00F9249C" w:rsidP="00F9249C">
      <w:r>
        <w:t>Opleiding: Train-de-trainer Trainers Huiselijk Geweld, Train-de-trainer GIZ, Train-de-trainer Werken met 1Gezin1Plan.</w:t>
      </w:r>
    </w:p>
    <w:p w:rsidR="00F9249C" w:rsidRDefault="00F9249C" w:rsidP="00F9249C">
      <w:r>
        <w:t>Werkervaring: Ruim 20 jaar</w:t>
      </w:r>
    </w:p>
    <w:p w:rsidR="00F9249C" w:rsidRDefault="00F9249C" w:rsidP="00F9249C">
      <w:r>
        <w:t>Doceerervaring: 16 jaar</w:t>
      </w:r>
    </w:p>
    <w:p w:rsidR="00F9249C" w:rsidRDefault="00F9249C" w:rsidP="00F9249C"/>
    <w:p w:rsidR="00F9249C" w:rsidRDefault="00F9249C" w:rsidP="00F9249C">
      <w:bookmarkStart w:id="0" w:name="_GoBack"/>
      <w:bookmarkEnd w:id="0"/>
      <w:r>
        <w:t>Andere trainers:</w:t>
      </w:r>
    </w:p>
    <w:p w:rsidR="00F9249C" w:rsidRDefault="00F9249C" w:rsidP="00F9249C">
      <w:r>
        <w:t>Maria Vermeulen</w:t>
      </w:r>
    </w:p>
    <w:p w:rsidR="00F9249C" w:rsidRDefault="00F9249C" w:rsidP="00F9249C">
      <w:r>
        <w:t xml:space="preserve">Thera </w:t>
      </w:r>
      <w:proofErr w:type="spellStart"/>
      <w:r>
        <w:t>Hoegen</w:t>
      </w:r>
      <w:proofErr w:type="spellEnd"/>
    </w:p>
    <w:p w:rsidR="00F9249C" w:rsidRPr="00F9249C" w:rsidRDefault="00F9249C" w:rsidP="00F9249C"/>
    <w:p w:rsidR="008B18FE" w:rsidRDefault="008B18FE" w:rsidP="008B18FE">
      <w:r>
        <w:t xml:space="preserve">De richtlijn Werken met 1Gezin1Plan is te vinden op </w:t>
      </w:r>
      <w:hyperlink r:id="rId8" w:history="1">
        <w:r w:rsidRPr="00A25D8F">
          <w:rPr>
            <w:rStyle w:val="Hyperlink"/>
          </w:rPr>
          <w:t>http://www.1gezin1plan.nu/</w:t>
        </w:r>
      </w:hyperlink>
      <w:r>
        <w:t>.  Alle modules zijn een verdieping op deze richtlijn.</w:t>
      </w:r>
    </w:p>
    <w:p w:rsidR="00F9249C" w:rsidRDefault="00F9249C" w:rsidP="008B18FE">
      <w:r>
        <w:t xml:space="preserve">De agenda is te vinden op </w:t>
      </w:r>
      <w:hyperlink r:id="rId9" w:history="1">
        <w:r w:rsidRPr="001D6C14">
          <w:rPr>
            <w:rStyle w:val="Hyperlink"/>
          </w:rPr>
          <w:t>https://1gezin1plan.nu/agenda/</w:t>
        </w:r>
      </w:hyperlink>
    </w:p>
    <w:p w:rsidR="00F9249C" w:rsidRDefault="00F9249C" w:rsidP="008B18FE">
      <w:r>
        <w:t>Bij de modules wordt een werkboekje uitgegeven. Zie bijlagen.</w:t>
      </w:r>
    </w:p>
    <w:p w:rsidR="005272B3" w:rsidRPr="005272B3" w:rsidRDefault="005272B3" w:rsidP="005272B3">
      <w:pPr>
        <w:pStyle w:val="Kop1"/>
      </w:pPr>
      <w:r>
        <w:t xml:space="preserve">Module 1. </w:t>
      </w:r>
      <w:r w:rsidR="004C7729">
        <w:t>Systeemgericht werken met 1Gezin1Plan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2408"/>
        <w:gridCol w:w="1121"/>
      </w:tblGrid>
      <w:tr w:rsidR="005272B3" w:rsidRPr="009A5BF0" w:rsidTr="008B6E2D">
        <w:trPr>
          <w:trHeight w:val="340"/>
        </w:trPr>
        <w:tc>
          <w:tcPr>
            <w:tcW w:w="3051" w:type="pct"/>
            <w:vAlign w:val="center"/>
          </w:tcPr>
          <w:p w:rsidR="005272B3" w:rsidRPr="009A5BF0" w:rsidRDefault="005272B3" w:rsidP="008B6E2D">
            <w:pPr>
              <w:pStyle w:val="Kop4"/>
            </w:pPr>
            <w:r w:rsidRPr="009A5BF0">
              <w:t>Programmaonderdeel</w:t>
            </w:r>
          </w:p>
        </w:tc>
        <w:tc>
          <w:tcPr>
            <w:tcW w:w="1330" w:type="pct"/>
            <w:vAlign w:val="center"/>
          </w:tcPr>
          <w:p w:rsidR="005272B3" w:rsidRPr="009A5BF0" w:rsidRDefault="005272B3" w:rsidP="008B6E2D">
            <w:pPr>
              <w:pStyle w:val="Kop4"/>
            </w:pPr>
            <w:r>
              <w:t>Vorm</w:t>
            </w:r>
          </w:p>
        </w:tc>
        <w:tc>
          <w:tcPr>
            <w:tcW w:w="619" w:type="pct"/>
            <w:vAlign w:val="center"/>
          </w:tcPr>
          <w:p w:rsidR="005272B3" w:rsidRPr="009A5BF0" w:rsidRDefault="005272B3" w:rsidP="008B6E2D">
            <w:pPr>
              <w:pStyle w:val="Kop4"/>
            </w:pPr>
            <w:r w:rsidRPr="009A5BF0">
              <w:t xml:space="preserve">Tijd </w:t>
            </w:r>
          </w:p>
        </w:tc>
      </w:tr>
      <w:tr w:rsidR="005272B3" w:rsidRPr="006217C9" w:rsidTr="008B6E2D">
        <w:trPr>
          <w:trHeight w:val="340"/>
        </w:trPr>
        <w:tc>
          <w:tcPr>
            <w:tcW w:w="3051" w:type="pct"/>
            <w:vAlign w:val="center"/>
          </w:tcPr>
          <w:p w:rsidR="00766D19" w:rsidRDefault="005272B3" w:rsidP="00046E52">
            <w:r>
              <w:t>Voorbereidende werkopdracht</w:t>
            </w:r>
            <w:r w:rsidR="005E64DF">
              <w:t>:</w:t>
            </w:r>
          </w:p>
          <w:p w:rsidR="00E1367C" w:rsidRDefault="00587299" w:rsidP="008B6E2D">
            <w:r>
              <w:t>Richtlijn Werken met 1Gezin1Plan</w:t>
            </w:r>
            <w:r w:rsidR="008B18FE">
              <w:t>.</w:t>
            </w:r>
          </w:p>
        </w:tc>
        <w:tc>
          <w:tcPr>
            <w:tcW w:w="1330" w:type="pct"/>
            <w:vAlign w:val="center"/>
          </w:tcPr>
          <w:p w:rsidR="005272B3" w:rsidRDefault="005272B3" w:rsidP="00046E52">
            <w:r>
              <w:t xml:space="preserve">Voor training </w:t>
            </w:r>
            <w:r w:rsidR="00766D19">
              <w:t xml:space="preserve">individueel </w:t>
            </w:r>
          </w:p>
        </w:tc>
        <w:tc>
          <w:tcPr>
            <w:tcW w:w="619" w:type="pct"/>
            <w:vAlign w:val="center"/>
          </w:tcPr>
          <w:p w:rsidR="005272B3" w:rsidRDefault="005272B3" w:rsidP="00046E52"/>
        </w:tc>
      </w:tr>
      <w:tr w:rsidR="005272B3" w:rsidRPr="006217C9" w:rsidTr="008B6E2D">
        <w:trPr>
          <w:trHeight w:val="340"/>
        </w:trPr>
        <w:tc>
          <w:tcPr>
            <w:tcW w:w="3051" w:type="pct"/>
            <w:vAlign w:val="center"/>
          </w:tcPr>
          <w:p w:rsidR="005272B3" w:rsidRDefault="005272B3" w:rsidP="00046E52">
            <w:r>
              <w:t>Welkom en kennismaken</w:t>
            </w:r>
          </w:p>
        </w:tc>
        <w:tc>
          <w:tcPr>
            <w:tcW w:w="1330" w:type="pct"/>
            <w:vAlign w:val="center"/>
          </w:tcPr>
          <w:p w:rsidR="005272B3" w:rsidRPr="006217C9" w:rsidRDefault="005272B3" w:rsidP="00046E52">
            <w:r>
              <w:t>Plenair</w:t>
            </w:r>
          </w:p>
        </w:tc>
        <w:tc>
          <w:tcPr>
            <w:tcW w:w="619" w:type="pct"/>
            <w:vAlign w:val="center"/>
          </w:tcPr>
          <w:p w:rsidR="005272B3" w:rsidRPr="006217C9" w:rsidRDefault="005272B3" w:rsidP="0033323C">
            <w:pPr>
              <w:jc w:val="right"/>
            </w:pPr>
            <w:r>
              <w:t>15</w:t>
            </w:r>
          </w:p>
        </w:tc>
      </w:tr>
      <w:tr w:rsidR="005272B3" w:rsidRPr="006217C9" w:rsidTr="008B6E2D">
        <w:trPr>
          <w:trHeight w:val="340"/>
        </w:trPr>
        <w:tc>
          <w:tcPr>
            <w:tcW w:w="3051" w:type="pct"/>
            <w:vAlign w:val="center"/>
          </w:tcPr>
          <w:p w:rsidR="005272B3" w:rsidRDefault="005272B3" w:rsidP="00046E52">
            <w:r>
              <w:t>Doel, programma en huishoudelijke mededelingen</w:t>
            </w:r>
          </w:p>
        </w:tc>
        <w:tc>
          <w:tcPr>
            <w:tcW w:w="1330" w:type="pct"/>
            <w:vAlign w:val="center"/>
          </w:tcPr>
          <w:p w:rsidR="005272B3" w:rsidRPr="006217C9" w:rsidRDefault="005272B3" w:rsidP="00046E52">
            <w:r>
              <w:t>Plenair</w:t>
            </w:r>
          </w:p>
        </w:tc>
        <w:tc>
          <w:tcPr>
            <w:tcW w:w="619" w:type="pct"/>
            <w:vAlign w:val="center"/>
          </w:tcPr>
          <w:p w:rsidR="005272B3" w:rsidRPr="006217C9" w:rsidRDefault="005272B3" w:rsidP="0033323C">
            <w:pPr>
              <w:jc w:val="right"/>
            </w:pPr>
            <w:r>
              <w:t>5</w:t>
            </w:r>
          </w:p>
        </w:tc>
      </w:tr>
      <w:tr w:rsidR="005272B3" w:rsidRPr="006217C9" w:rsidTr="008B6E2D">
        <w:trPr>
          <w:trHeight w:val="340"/>
        </w:trPr>
        <w:tc>
          <w:tcPr>
            <w:tcW w:w="3051" w:type="pct"/>
            <w:vAlign w:val="center"/>
          </w:tcPr>
          <w:p w:rsidR="005272B3" w:rsidRDefault="004C7729" w:rsidP="00046E52">
            <w:r>
              <w:t xml:space="preserve">Presentatie en </w:t>
            </w:r>
            <w:r w:rsidR="006503A9">
              <w:t>film</w:t>
            </w:r>
            <w:r>
              <w:t xml:space="preserve"> ‘Het werkproces: wie, wat, wanneer’</w:t>
            </w:r>
          </w:p>
        </w:tc>
        <w:tc>
          <w:tcPr>
            <w:tcW w:w="1330" w:type="pct"/>
            <w:vAlign w:val="center"/>
          </w:tcPr>
          <w:p w:rsidR="005272B3" w:rsidRPr="006217C9" w:rsidRDefault="005272B3" w:rsidP="00046E52">
            <w:r>
              <w:t>Plenair</w:t>
            </w:r>
          </w:p>
        </w:tc>
        <w:tc>
          <w:tcPr>
            <w:tcW w:w="619" w:type="pct"/>
            <w:vAlign w:val="center"/>
          </w:tcPr>
          <w:p w:rsidR="005272B3" w:rsidRPr="006217C9" w:rsidRDefault="0033323C" w:rsidP="0033323C">
            <w:pPr>
              <w:jc w:val="right"/>
            </w:pPr>
            <w:r>
              <w:t>10</w:t>
            </w:r>
          </w:p>
        </w:tc>
      </w:tr>
      <w:tr w:rsidR="005272B3" w:rsidRPr="006217C9" w:rsidTr="008B6E2D">
        <w:trPr>
          <w:trHeight w:val="340"/>
        </w:trPr>
        <w:tc>
          <w:tcPr>
            <w:tcW w:w="3051" w:type="pct"/>
            <w:vAlign w:val="center"/>
          </w:tcPr>
          <w:p w:rsidR="005272B3" w:rsidRDefault="005272B3" w:rsidP="00046E52">
            <w:r>
              <w:t xml:space="preserve">Werkvorm </w:t>
            </w:r>
            <w:r w:rsidR="004C7729">
              <w:t>1Gezin1Plan introduceren</w:t>
            </w:r>
          </w:p>
        </w:tc>
        <w:tc>
          <w:tcPr>
            <w:tcW w:w="1330" w:type="pct"/>
            <w:vAlign w:val="center"/>
          </w:tcPr>
          <w:p w:rsidR="005272B3" w:rsidRPr="006217C9" w:rsidRDefault="005272B3" w:rsidP="00046E52">
            <w:r>
              <w:t>Subgroepen en plenair</w:t>
            </w:r>
          </w:p>
        </w:tc>
        <w:tc>
          <w:tcPr>
            <w:tcW w:w="619" w:type="pct"/>
            <w:vAlign w:val="center"/>
          </w:tcPr>
          <w:p w:rsidR="005272B3" w:rsidRPr="006217C9" w:rsidRDefault="0033323C" w:rsidP="0033323C">
            <w:pPr>
              <w:jc w:val="right"/>
            </w:pPr>
            <w:r>
              <w:t>40</w:t>
            </w:r>
          </w:p>
        </w:tc>
      </w:tr>
      <w:tr w:rsidR="005272B3" w:rsidRPr="006217C9" w:rsidTr="008B6E2D">
        <w:trPr>
          <w:trHeight w:val="340"/>
        </w:trPr>
        <w:tc>
          <w:tcPr>
            <w:tcW w:w="3051" w:type="pct"/>
            <w:vAlign w:val="center"/>
          </w:tcPr>
          <w:p w:rsidR="005272B3" w:rsidRDefault="006503A9" w:rsidP="00046E52">
            <w:r>
              <w:t>Film</w:t>
            </w:r>
            <w:r w:rsidR="004C7729">
              <w:t xml:space="preserve"> ‘Verantwoordelijkheden en taken van de regisseur’</w:t>
            </w:r>
          </w:p>
        </w:tc>
        <w:tc>
          <w:tcPr>
            <w:tcW w:w="1330" w:type="pct"/>
            <w:vAlign w:val="center"/>
          </w:tcPr>
          <w:p w:rsidR="005272B3" w:rsidRPr="006217C9" w:rsidRDefault="005272B3" w:rsidP="00046E52">
            <w:r>
              <w:t>Plenair</w:t>
            </w:r>
          </w:p>
        </w:tc>
        <w:tc>
          <w:tcPr>
            <w:tcW w:w="619" w:type="pct"/>
            <w:vAlign w:val="center"/>
          </w:tcPr>
          <w:p w:rsidR="005272B3" w:rsidRPr="006217C9" w:rsidRDefault="0086339D" w:rsidP="0033323C">
            <w:pPr>
              <w:jc w:val="right"/>
            </w:pPr>
            <w:r>
              <w:t>10</w:t>
            </w:r>
          </w:p>
        </w:tc>
      </w:tr>
      <w:tr w:rsidR="005272B3" w:rsidRPr="006217C9" w:rsidTr="008B6E2D">
        <w:trPr>
          <w:trHeight w:val="340"/>
        </w:trPr>
        <w:tc>
          <w:tcPr>
            <w:tcW w:w="3051" w:type="pct"/>
            <w:vAlign w:val="center"/>
          </w:tcPr>
          <w:p w:rsidR="005272B3" w:rsidRDefault="006503A9" w:rsidP="00046E52">
            <w:r>
              <w:t>Film</w:t>
            </w:r>
            <w:r w:rsidR="004C7729">
              <w:t xml:space="preserve"> ‘Regie voeren binnen 1Gezin1Plan’</w:t>
            </w:r>
          </w:p>
        </w:tc>
        <w:tc>
          <w:tcPr>
            <w:tcW w:w="1330" w:type="pct"/>
            <w:vAlign w:val="center"/>
          </w:tcPr>
          <w:p w:rsidR="005272B3" w:rsidRDefault="005272B3" w:rsidP="00046E52">
            <w:r>
              <w:t>Plenair</w:t>
            </w:r>
          </w:p>
        </w:tc>
        <w:tc>
          <w:tcPr>
            <w:tcW w:w="619" w:type="pct"/>
            <w:vAlign w:val="center"/>
          </w:tcPr>
          <w:p w:rsidR="005272B3" w:rsidRDefault="005272B3" w:rsidP="0033323C">
            <w:pPr>
              <w:jc w:val="right"/>
            </w:pPr>
            <w:r>
              <w:t>10</w:t>
            </w:r>
          </w:p>
        </w:tc>
      </w:tr>
      <w:tr w:rsidR="005272B3" w:rsidRPr="006217C9" w:rsidTr="008B6E2D">
        <w:trPr>
          <w:trHeight w:val="340"/>
        </w:trPr>
        <w:tc>
          <w:tcPr>
            <w:tcW w:w="3051" w:type="pct"/>
            <w:vAlign w:val="center"/>
          </w:tcPr>
          <w:p w:rsidR="005272B3" w:rsidRDefault="004C7729" w:rsidP="00046E52">
            <w:r>
              <w:t>Pauze</w:t>
            </w:r>
          </w:p>
        </w:tc>
        <w:tc>
          <w:tcPr>
            <w:tcW w:w="1330" w:type="pct"/>
            <w:vAlign w:val="center"/>
          </w:tcPr>
          <w:p w:rsidR="005272B3" w:rsidRPr="006217C9" w:rsidRDefault="005272B3" w:rsidP="00046E52"/>
        </w:tc>
        <w:tc>
          <w:tcPr>
            <w:tcW w:w="619" w:type="pct"/>
            <w:vAlign w:val="center"/>
          </w:tcPr>
          <w:p w:rsidR="005272B3" w:rsidRPr="006217C9" w:rsidRDefault="004C7729" w:rsidP="0033323C">
            <w:pPr>
              <w:jc w:val="right"/>
            </w:pPr>
            <w:r>
              <w:t>10</w:t>
            </w:r>
          </w:p>
        </w:tc>
      </w:tr>
      <w:tr w:rsidR="005272B3" w:rsidRPr="006217C9" w:rsidTr="008B6E2D">
        <w:trPr>
          <w:trHeight w:val="340"/>
        </w:trPr>
        <w:tc>
          <w:tcPr>
            <w:tcW w:w="3051" w:type="pct"/>
            <w:vAlign w:val="center"/>
          </w:tcPr>
          <w:p w:rsidR="005272B3" w:rsidRDefault="004C7729" w:rsidP="00046E52">
            <w:r>
              <w:t>Startoverleg voorbereiden en uitvoeren</w:t>
            </w:r>
          </w:p>
        </w:tc>
        <w:tc>
          <w:tcPr>
            <w:tcW w:w="1330" w:type="pct"/>
            <w:vAlign w:val="center"/>
          </w:tcPr>
          <w:p w:rsidR="005272B3" w:rsidRPr="006217C9" w:rsidRDefault="004C7729" w:rsidP="00046E52">
            <w:r>
              <w:t>Individueel</w:t>
            </w:r>
            <w:r w:rsidR="005272B3">
              <w:t xml:space="preserve"> en plenair</w:t>
            </w:r>
          </w:p>
        </w:tc>
        <w:tc>
          <w:tcPr>
            <w:tcW w:w="619" w:type="pct"/>
            <w:vAlign w:val="center"/>
          </w:tcPr>
          <w:p w:rsidR="005272B3" w:rsidRPr="006217C9" w:rsidRDefault="0033323C" w:rsidP="0033323C">
            <w:pPr>
              <w:jc w:val="right"/>
            </w:pPr>
            <w:r>
              <w:t>100</w:t>
            </w:r>
          </w:p>
        </w:tc>
      </w:tr>
      <w:tr w:rsidR="005272B3" w:rsidRPr="006217C9" w:rsidTr="008B6E2D">
        <w:trPr>
          <w:trHeight w:val="340"/>
        </w:trPr>
        <w:tc>
          <w:tcPr>
            <w:tcW w:w="3051" w:type="pct"/>
            <w:vAlign w:val="center"/>
          </w:tcPr>
          <w:p w:rsidR="005272B3" w:rsidRDefault="005272B3" w:rsidP="00046E52">
            <w:r>
              <w:t xml:space="preserve">Evaluatie, certificaat en </w:t>
            </w:r>
            <w:r w:rsidR="00FC4D9E">
              <w:t>afronden</w:t>
            </w:r>
          </w:p>
        </w:tc>
        <w:tc>
          <w:tcPr>
            <w:tcW w:w="1330" w:type="pct"/>
            <w:vAlign w:val="center"/>
          </w:tcPr>
          <w:p w:rsidR="005272B3" w:rsidRPr="006217C9" w:rsidRDefault="005272B3" w:rsidP="00046E52">
            <w:r>
              <w:t>Plenair</w:t>
            </w:r>
          </w:p>
        </w:tc>
        <w:tc>
          <w:tcPr>
            <w:tcW w:w="619" w:type="pct"/>
            <w:vAlign w:val="center"/>
          </w:tcPr>
          <w:p w:rsidR="005272B3" w:rsidRPr="006217C9" w:rsidRDefault="005272B3" w:rsidP="0033323C">
            <w:pPr>
              <w:jc w:val="right"/>
            </w:pPr>
            <w:r>
              <w:t>10</w:t>
            </w:r>
          </w:p>
        </w:tc>
      </w:tr>
      <w:tr w:rsidR="009D09E3" w:rsidRPr="008B6E2D" w:rsidTr="008B6E2D">
        <w:trPr>
          <w:trHeight w:val="340"/>
        </w:trPr>
        <w:tc>
          <w:tcPr>
            <w:tcW w:w="3051" w:type="pct"/>
            <w:vAlign w:val="center"/>
          </w:tcPr>
          <w:p w:rsidR="009D09E3" w:rsidRPr="008B6E2D" w:rsidRDefault="009D09E3" w:rsidP="008B6E2D">
            <w:pPr>
              <w:pStyle w:val="Kop4"/>
            </w:pPr>
            <w:proofErr w:type="gramStart"/>
            <w:r w:rsidRPr="008B6E2D">
              <w:t>Totaal</w:t>
            </w:r>
            <w:r w:rsidR="008B6E2D" w:rsidRPr="008B6E2D">
              <w:t xml:space="preserve"> aantal</w:t>
            </w:r>
            <w:proofErr w:type="gramEnd"/>
            <w:r w:rsidR="008B6E2D" w:rsidRPr="008B6E2D">
              <w:t xml:space="preserve"> minuten</w:t>
            </w:r>
          </w:p>
        </w:tc>
        <w:tc>
          <w:tcPr>
            <w:tcW w:w="1330" w:type="pct"/>
            <w:vAlign w:val="center"/>
          </w:tcPr>
          <w:p w:rsidR="009D09E3" w:rsidRPr="008B6E2D" w:rsidRDefault="009D09E3" w:rsidP="008B6E2D">
            <w:pPr>
              <w:pStyle w:val="Kop4"/>
            </w:pPr>
          </w:p>
        </w:tc>
        <w:tc>
          <w:tcPr>
            <w:tcW w:w="619" w:type="pct"/>
            <w:vAlign w:val="center"/>
          </w:tcPr>
          <w:p w:rsidR="009D09E3" w:rsidRPr="008B6E2D" w:rsidRDefault="0033323C" w:rsidP="0033323C">
            <w:pPr>
              <w:pStyle w:val="Kop4"/>
              <w:jc w:val="right"/>
            </w:pPr>
            <w:r>
              <w:t>210</w:t>
            </w:r>
          </w:p>
        </w:tc>
      </w:tr>
    </w:tbl>
    <w:p w:rsidR="005272B3" w:rsidRPr="005272B3" w:rsidRDefault="005272B3" w:rsidP="005272B3">
      <w:pPr>
        <w:pStyle w:val="Kop1"/>
      </w:pPr>
      <w:r>
        <w:t xml:space="preserve">Module 2. </w:t>
      </w:r>
      <w:r w:rsidR="004C7729">
        <w:t>De kwaliteit van het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2408"/>
        <w:gridCol w:w="1121"/>
      </w:tblGrid>
      <w:tr w:rsidR="008B6E2D" w:rsidRPr="009A5BF0" w:rsidTr="008B6E2D">
        <w:trPr>
          <w:trHeight w:val="340"/>
        </w:trPr>
        <w:tc>
          <w:tcPr>
            <w:tcW w:w="3051" w:type="pct"/>
            <w:vAlign w:val="center"/>
          </w:tcPr>
          <w:p w:rsidR="005272B3" w:rsidRPr="009A5BF0" w:rsidRDefault="005272B3" w:rsidP="008B6E2D">
            <w:pPr>
              <w:pStyle w:val="Kop4"/>
            </w:pPr>
            <w:r w:rsidRPr="009A5BF0">
              <w:t>Programmaonderdeel</w:t>
            </w:r>
          </w:p>
        </w:tc>
        <w:tc>
          <w:tcPr>
            <w:tcW w:w="1330" w:type="pct"/>
            <w:vAlign w:val="center"/>
          </w:tcPr>
          <w:p w:rsidR="005272B3" w:rsidRPr="009A5BF0" w:rsidRDefault="005272B3" w:rsidP="008B6E2D">
            <w:pPr>
              <w:pStyle w:val="Kop4"/>
            </w:pPr>
            <w:r>
              <w:t>Vorm</w:t>
            </w:r>
          </w:p>
        </w:tc>
        <w:tc>
          <w:tcPr>
            <w:tcW w:w="619" w:type="pct"/>
            <w:vAlign w:val="center"/>
          </w:tcPr>
          <w:p w:rsidR="005272B3" w:rsidRPr="009A5BF0" w:rsidRDefault="005272B3" w:rsidP="008B6E2D">
            <w:pPr>
              <w:pStyle w:val="Kop4"/>
            </w:pPr>
            <w:r w:rsidRPr="009A5BF0">
              <w:t>Tijd</w:t>
            </w:r>
          </w:p>
        </w:tc>
      </w:tr>
      <w:tr w:rsidR="008B6E2D" w:rsidRPr="006217C9" w:rsidTr="008B6E2D">
        <w:trPr>
          <w:trHeight w:val="340"/>
        </w:trPr>
        <w:tc>
          <w:tcPr>
            <w:tcW w:w="3051" w:type="pct"/>
            <w:vAlign w:val="center"/>
          </w:tcPr>
          <w:p w:rsidR="00766D19" w:rsidRDefault="00766D19" w:rsidP="00766D19">
            <w:r>
              <w:t>Voorbereidende werkopdracht</w:t>
            </w:r>
            <w:r w:rsidR="005E64DF">
              <w:t>:</w:t>
            </w:r>
          </w:p>
          <w:p w:rsidR="00766D19" w:rsidRDefault="00587299" w:rsidP="008B6E2D">
            <w:r>
              <w:t>Richtlijn Werken met 1Gezin1Plan</w:t>
            </w:r>
            <w:r w:rsidR="008B18FE">
              <w:t>.</w:t>
            </w:r>
          </w:p>
        </w:tc>
        <w:tc>
          <w:tcPr>
            <w:tcW w:w="1330" w:type="pct"/>
            <w:vAlign w:val="center"/>
          </w:tcPr>
          <w:p w:rsidR="005272B3" w:rsidRDefault="005272B3" w:rsidP="00046E52">
            <w:r>
              <w:t xml:space="preserve">Voor training </w:t>
            </w:r>
            <w:r w:rsidR="00766D19">
              <w:t>individueel</w:t>
            </w:r>
          </w:p>
        </w:tc>
        <w:tc>
          <w:tcPr>
            <w:tcW w:w="619" w:type="pct"/>
            <w:vAlign w:val="center"/>
          </w:tcPr>
          <w:p w:rsidR="005272B3" w:rsidRDefault="005272B3" w:rsidP="0033323C">
            <w:pPr>
              <w:jc w:val="right"/>
            </w:pPr>
          </w:p>
        </w:tc>
      </w:tr>
      <w:tr w:rsidR="0033323C" w:rsidRPr="006217C9" w:rsidTr="007579A6">
        <w:trPr>
          <w:trHeight w:val="340"/>
        </w:trPr>
        <w:tc>
          <w:tcPr>
            <w:tcW w:w="3051" w:type="pct"/>
            <w:vAlign w:val="center"/>
          </w:tcPr>
          <w:p w:rsidR="0033323C" w:rsidRDefault="0033323C" w:rsidP="007579A6">
            <w:r>
              <w:t>Welkom en kennismaken</w:t>
            </w:r>
          </w:p>
        </w:tc>
        <w:tc>
          <w:tcPr>
            <w:tcW w:w="1330" w:type="pct"/>
            <w:vAlign w:val="center"/>
          </w:tcPr>
          <w:p w:rsidR="0033323C" w:rsidRPr="006217C9" w:rsidRDefault="0033323C" w:rsidP="007579A6">
            <w:r>
              <w:t>Plenair</w:t>
            </w:r>
          </w:p>
        </w:tc>
        <w:tc>
          <w:tcPr>
            <w:tcW w:w="619" w:type="pct"/>
            <w:vAlign w:val="center"/>
          </w:tcPr>
          <w:p w:rsidR="0033323C" w:rsidRPr="006217C9" w:rsidRDefault="0033323C" w:rsidP="0033323C">
            <w:pPr>
              <w:jc w:val="right"/>
            </w:pPr>
            <w:r>
              <w:t>15</w:t>
            </w:r>
          </w:p>
        </w:tc>
      </w:tr>
      <w:tr w:rsidR="008B6E2D" w:rsidRPr="006217C9" w:rsidTr="008B6E2D">
        <w:trPr>
          <w:trHeight w:val="340"/>
        </w:trPr>
        <w:tc>
          <w:tcPr>
            <w:tcW w:w="3051" w:type="pct"/>
            <w:vAlign w:val="center"/>
          </w:tcPr>
          <w:p w:rsidR="005272B3" w:rsidRDefault="005272B3" w:rsidP="00046E52">
            <w:r>
              <w:t>Doel, programma en huishoudelijke mededelingen</w:t>
            </w:r>
          </w:p>
        </w:tc>
        <w:tc>
          <w:tcPr>
            <w:tcW w:w="1330" w:type="pct"/>
            <w:vAlign w:val="center"/>
          </w:tcPr>
          <w:p w:rsidR="005272B3" w:rsidRPr="006217C9" w:rsidRDefault="005272B3" w:rsidP="00046E52">
            <w:r>
              <w:t>Plenair</w:t>
            </w:r>
          </w:p>
        </w:tc>
        <w:tc>
          <w:tcPr>
            <w:tcW w:w="619" w:type="pct"/>
            <w:vAlign w:val="center"/>
          </w:tcPr>
          <w:p w:rsidR="005272B3" w:rsidRPr="006217C9" w:rsidRDefault="005272B3" w:rsidP="0033323C">
            <w:pPr>
              <w:jc w:val="right"/>
            </w:pPr>
            <w:r>
              <w:t>5</w:t>
            </w:r>
          </w:p>
        </w:tc>
      </w:tr>
      <w:tr w:rsidR="008B6E2D" w:rsidRPr="006217C9" w:rsidTr="008B6E2D">
        <w:trPr>
          <w:trHeight w:val="340"/>
        </w:trPr>
        <w:tc>
          <w:tcPr>
            <w:tcW w:w="3051" w:type="pct"/>
            <w:vAlign w:val="center"/>
          </w:tcPr>
          <w:p w:rsidR="009D09E3" w:rsidRDefault="006503A9" w:rsidP="009D09E3">
            <w:pPr>
              <w:jc w:val="left"/>
            </w:pPr>
            <w:r>
              <w:lastRenderedPageBreak/>
              <w:t>Film</w:t>
            </w:r>
            <w:r w:rsidR="009D09E3">
              <w:t xml:space="preserve"> </w:t>
            </w:r>
            <w:r>
              <w:t>De kwaliteit van het ondersteuningsplan en Veilig Verder Plan</w:t>
            </w:r>
          </w:p>
        </w:tc>
        <w:tc>
          <w:tcPr>
            <w:tcW w:w="1330" w:type="pct"/>
          </w:tcPr>
          <w:p w:rsidR="009D09E3" w:rsidRDefault="009D09E3" w:rsidP="009D09E3">
            <w:r w:rsidRPr="000345F5">
              <w:t>Plenair</w:t>
            </w:r>
          </w:p>
        </w:tc>
        <w:tc>
          <w:tcPr>
            <w:tcW w:w="619" w:type="pct"/>
            <w:vAlign w:val="center"/>
          </w:tcPr>
          <w:p w:rsidR="009D09E3" w:rsidRDefault="009D09E3" w:rsidP="0033323C">
            <w:pPr>
              <w:jc w:val="right"/>
            </w:pPr>
            <w:r>
              <w:t>10</w:t>
            </w:r>
          </w:p>
        </w:tc>
      </w:tr>
      <w:tr w:rsidR="008B6E2D" w:rsidRPr="006217C9" w:rsidTr="008B6E2D">
        <w:trPr>
          <w:trHeight w:val="340"/>
        </w:trPr>
        <w:tc>
          <w:tcPr>
            <w:tcW w:w="3051" w:type="pct"/>
            <w:vAlign w:val="center"/>
          </w:tcPr>
          <w:p w:rsidR="009D09E3" w:rsidRDefault="006503A9" w:rsidP="009D09E3">
            <w:r>
              <w:t xml:space="preserve">Werkvorm Plan schrijven </w:t>
            </w:r>
            <w:r w:rsidR="0033323C">
              <w:t>volgens kwaliteitscriteria</w:t>
            </w:r>
          </w:p>
        </w:tc>
        <w:tc>
          <w:tcPr>
            <w:tcW w:w="1330" w:type="pct"/>
          </w:tcPr>
          <w:p w:rsidR="009D09E3" w:rsidRDefault="006503A9" w:rsidP="009D09E3">
            <w:r>
              <w:t>Subgroepen en p</w:t>
            </w:r>
            <w:r w:rsidR="009D09E3" w:rsidRPr="000345F5">
              <w:t>lenair</w:t>
            </w:r>
          </w:p>
        </w:tc>
        <w:tc>
          <w:tcPr>
            <w:tcW w:w="619" w:type="pct"/>
            <w:vAlign w:val="center"/>
          </w:tcPr>
          <w:p w:rsidR="009D09E3" w:rsidRPr="006217C9" w:rsidRDefault="00665B01" w:rsidP="0033323C">
            <w:pPr>
              <w:jc w:val="right"/>
            </w:pPr>
            <w:r>
              <w:t>50</w:t>
            </w:r>
          </w:p>
        </w:tc>
      </w:tr>
      <w:tr w:rsidR="008B6E2D" w:rsidRPr="006217C9" w:rsidTr="008B6E2D">
        <w:trPr>
          <w:trHeight w:val="340"/>
        </w:trPr>
        <w:tc>
          <w:tcPr>
            <w:tcW w:w="3051" w:type="pct"/>
            <w:vAlign w:val="center"/>
          </w:tcPr>
          <w:p w:rsidR="009D09E3" w:rsidRDefault="006503A9" w:rsidP="009D09E3">
            <w:pPr>
              <w:jc w:val="left"/>
            </w:pPr>
            <w:r>
              <w:t>Film Het werkproces bij onveiligheid en geweld</w:t>
            </w:r>
          </w:p>
        </w:tc>
        <w:tc>
          <w:tcPr>
            <w:tcW w:w="1330" w:type="pct"/>
          </w:tcPr>
          <w:p w:rsidR="009D09E3" w:rsidRDefault="009D09E3" w:rsidP="009D09E3">
            <w:r w:rsidRPr="000345F5">
              <w:t>Plenair</w:t>
            </w:r>
          </w:p>
        </w:tc>
        <w:tc>
          <w:tcPr>
            <w:tcW w:w="619" w:type="pct"/>
            <w:vAlign w:val="center"/>
          </w:tcPr>
          <w:p w:rsidR="009D09E3" w:rsidRPr="006217C9" w:rsidRDefault="0033323C" w:rsidP="0033323C">
            <w:pPr>
              <w:jc w:val="right"/>
            </w:pPr>
            <w:r>
              <w:t>10</w:t>
            </w:r>
          </w:p>
        </w:tc>
      </w:tr>
      <w:tr w:rsidR="009D09E3" w:rsidRPr="006217C9" w:rsidTr="008B6E2D">
        <w:trPr>
          <w:trHeight w:val="340"/>
        </w:trPr>
        <w:tc>
          <w:tcPr>
            <w:tcW w:w="3051" w:type="pct"/>
            <w:vAlign w:val="center"/>
          </w:tcPr>
          <w:p w:rsidR="009D09E3" w:rsidRDefault="006503A9" w:rsidP="009D09E3">
            <w:pPr>
              <w:jc w:val="left"/>
            </w:pPr>
            <w:r>
              <w:t>Pauze</w:t>
            </w:r>
          </w:p>
        </w:tc>
        <w:tc>
          <w:tcPr>
            <w:tcW w:w="1330" w:type="pct"/>
          </w:tcPr>
          <w:p w:rsidR="009D09E3" w:rsidRPr="000345F5" w:rsidRDefault="009D09E3" w:rsidP="009D09E3"/>
        </w:tc>
        <w:tc>
          <w:tcPr>
            <w:tcW w:w="619" w:type="pct"/>
            <w:vAlign w:val="center"/>
          </w:tcPr>
          <w:p w:rsidR="009D09E3" w:rsidRDefault="009D09E3" w:rsidP="0033323C">
            <w:pPr>
              <w:jc w:val="right"/>
            </w:pPr>
            <w:r>
              <w:t>10</w:t>
            </w:r>
          </w:p>
        </w:tc>
      </w:tr>
      <w:tr w:rsidR="008B6E2D" w:rsidRPr="006217C9" w:rsidTr="008B6E2D">
        <w:trPr>
          <w:trHeight w:val="340"/>
        </w:trPr>
        <w:tc>
          <w:tcPr>
            <w:tcW w:w="3051" w:type="pct"/>
            <w:vAlign w:val="center"/>
          </w:tcPr>
          <w:p w:rsidR="009D09E3" w:rsidRDefault="0033323C" w:rsidP="009D09E3">
            <w:pPr>
              <w:jc w:val="left"/>
            </w:pPr>
            <w:r>
              <w:t>Veilig</w:t>
            </w:r>
            <w:r w:rsidR="00665B01">
              <w:t xml:space="preserve"> Verder Plan</w:t>
            </w:r>
            <w:r>
              <w:t xml:space="preserve"> ontwikkelen</w:t>
            </w:r>
          </w:p>
        </w:tc>
        <w:tc>
          <w:tcPr>
            <w:tcW w:w="1330" w:type="pct"/>
            <w:vAlign w:val="center"/>
          </w:tcPr>
          <w:p w:rsidR="009D09E3" w:rsidRDefault="00665B01" w:rsidP="009D09E3">
            <w:pPr>
              <w:jc w:val="left"/>
            </w:pPr>
            <w:r>
              <w:t>Plenair</w:t>
            </w:r>
          </w:p>
        </w:tc>
        <w:tc>
          <w:tcPr>
            <w:tcW w:w="619" w:type="pct"/>
            <w:vAlign w:val="center"/>
          </w:tcPr>
          <w:p w:rsidR="009D09E3" w:rsidRDefault="00665B01" w:rsidP="0033323C">
            <w:pPr>
              <w:jc w:val="right"/>
            </w:pPr>
            <w:r>
              <w:t>10</w:t>
            </w:r>
            <w:r w:rsidR="0033323C">
              <w:t>0</w:t>
            </w:r>
          </w:p>
        </w:tc>
      </w:tr>
      <w:tr w:rsidR="008B6E2D" w:rsidRPr="006217C9" w:rsidTr="008B6E2D">
        <w:trPr>
          <w:trHeight w:val="340"/>
        </w:trPr>
        <w:tc>
          <w:tcPr>
            <w:tcW w:w="3051" w:type="pct"/>
            <w:vAlign w:val="center"/>
          </w:tcPr>
          <w:p w:rsidR="005272B3" w:rsidRDefault="005272B3" w:rsidP="00046E52">
            <w:r>
              <w:t xml:space="preserve">Evaluatie, certificaat en </w:t>
            </w:r>
            <w:r w:rsidR="00FC4D9E">
              <w:t>afronden</w:t>
            </w:r>
          </w:p>
        </w:tc>
        <w:tc>
          <w:tcPr>
            <w:tcW w:w="1330" w:type="pct"/>
            <w:vAlign w:val="center"/>
          </w:tcPr>
          <w:p w:rsidR="005272B3" w:rsidRPr="006217C9" w:rsidRDefault="005272B3" w:rsidP="00046E52">
            <w:r>
              <w:t>Plenair</w:t>
            </w:r>
          </w:p>
        </w:tc>
        <w:tc>
          <w:tcPr>
            <w:tcW w:w="619" w:type="pct"/>
            <w:vAlign w:val="center"/>
          </w:tcPr>
          <w:p w:rsidR="005272B3" w:rsidRPr="006217C9" w:rsidRDefault="005272B3" w:rsidP="0033323C">
            <w:pPr>
              <w:jc w:val="right"/>
            </w:pPr>
            <w:r>
              <w:t>10</w:t>
            </w:r>
          </w:p>
        </w:tc>
      </w:tr>
      <w:tr w:rsidR="009D09E3" w:rsidRPr="006217C9" w:rsidTr="008B6E2D">
        <w:trPr>
          <w:trHeight w:val="340"/>
        </w:trPr>
        <w:tc>
          <w:tcPr>
            <w:tcW w:w="3051" w:type="pct"/>
            <w:vAlign w:val="center"/>
          </w:tcPr>
          <w:p w:rsidR="009D09E3" w:rsidRDefault="009D09E3" w:rsidP="008B6E2D">
            <w:pPr>
              <w:pStyle w:val="Kop4"/>
            </w:pPr>
            <w:proofErr w:type="gramStart"/>
            <w:r>
              <w:t>Totaal</w:t>
            </w:r>
            <w:r w:rsidR="008B6E2D">
              <w:t xml:space="preserve"> aantal</w:t>
            </w:r>
            <w:proofErr w:type="gramEnd"/>
            <w:r w:rsidR="008B6E2D">
              <w:t xml:space="preserve"> minuten</w:t>
            </w:r>
          </w:p>
        </w:tc>
        <w:tc>
          <w:tcPr>
            <w:tcW w:w="1330" w:type="pct"/>
            <w:vAlign w:val="center"/>
          </w:tcPr>
          <w:p w:rsidR="009D09E3" w:rsidRDefault="009D09E3" w:rsidP="008B6E2D">
            <w:pPr>
              <w:pStyle w:val="Kop4"/>
            </w:pPr>
          </w:p>
        </w:tc>
        <w:tc>
          <w:tcPr>
            <w:tcW w:w="619" w:type="pct"/>
            <w:vAlign w:val="center"/>
          </w:tcPr>
          <w:p w:rsidR="009D09E3" w:rsidRDefault="00665B01" w:rsidP="0033323C">
            <w:pPr>
              <w:pStyle w:val="Kop4"/>
              <w:jc w:val="right"/>
            </w:pPr>
            <w:r>
              <w:t>210</w:t>
            </w:r>
          </w:p>
        </w:tc>
      </w:tr>
    </w:tbl>
    <w:p w:rsidR="008B6E2D" w:rsidRDefault="008B6E2D" w:rsidP="008B6E2D"/>
    <w:p w:rsidR="005272B3" w:rsidRPr="005272B3" w:rsidRDefault="005272B3" w:rsidP="005272B3">
      <w:pPr>
        <w:pStyle w:val="Kop1"/>
      </w:pPr>
      <w:r>
        <w:t xml:space="preserve">Module 3. </w:t>
      </w:r>
      <w:r w:rsidR="006503A9">
        <w:t>Omgaan met dilemma’s, weerstanden en (heftige) emoties</w:t>
      </w:r>
      <w:r w:rsidR="00766D1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2408"/>
        <w:gridCol w:w="1121"/>
      </w:tblGrid>
      <w:tr w:rsidR="005272B3" w:rsidRPr="009A5BF0" w:rsidTr="00954B57">
        <w:trPr>
          <w:trHeight w:val="340"/>
        </w:trPr>
        <w:tc>
          <w:tcPr>
            <w:tcW w:w="3051" w:type="pct"/>
            <w:vAlign w:val="center"/>
          </w:tcPr>
          <w:p w:rsidR="005272B3" w:rsidRPr="009A5BF0" w:rsidRDefault="005272B3" w:rsidP="008B6E2D">
            <w:pPr>
              <w:pStyle w:val="Kop4"/>
            </w:pPr>
            <w:r w:rsidRPr="009A5BF0">
              <w:t>Programmaonderdeel</w:t>
            </w:r>
          </w:p>
        </w:tc>
        <w:tc>
          <w:tcPr>
            <w:tcW w:w="1330" w:type="pct"/>
            <w:vAlign w:val="center"/>
          </w:tcPr>
          <w:p w:rsidR="005272B3" w:rsidRPr="009A5BF0" w:rsidRDefault="005272B3" w:rsidP="008B6E2D">
            <w:pPr>
              <w:pStyle w:val="Kop4"/>
            </w:pPr>
            <w:r>
              <w:t>Vorm</w:t>
            </w:r>
          </w:p>
        </w:tc>
        <w:tc>
          <w:tcPr>
            <w:tcW w:w="619" w:type="pct"/>
            <w:vAlign w:val="center"/>
          </w:tcPr>
          <w:p w:rsidR="005272B3" w:rsidRPr="009A5BF0" w:rsidRDefault="005272B3" w:rsidP="008B6E2D">
            <w:pPr>
              <w:pStyle w:val="Kop4"/>
            </w:pPr>
            <w:r w:rsidRPr="009A5BF0">
              <w:t>Tijd</w:t>
            </w:r>
          </w:p>
        </w:tc>
      </w:tr>
      <w:tr w:rsidR="005272B3" w:rsidRPr="006217C9" w:rsidTr="00954B57">
        <w:trPr>
          <w:trHeight w:val="340"/>
        </w:trPr>
        <w:tc>
          <w:tcPr>
            <w:tcW w:w="3051" w:type="pct"/>
            <w:vAlign w:val="center"/>
          </w:tcPr>
          <w:p w:rsidR="00F2057D" w:rsidRDefault="00F2057D" w:rsidP="00F2057D">
            <w:r>
              <w:t>Voorbereidende werkopdracht</w:t>
            </w:r>
            <w:r w:rsidR="005E64DF">
              <w:t>:</w:t>
            </w:r>
          </w:p>
          <w:p w:rsidR="005272B3" w:rsidRDefault="00587299" w:rsidP="00F2057D">
            <w:r>
              <w:t>R</w:t>
            </w:r>
            <w:r w:rsidR="004C7729">
              <w:t>ichtlijn Werken met 1Gezin1Plan</w:t>
            </w:r>
            <w:r w:rsidR="008B18FE">
              <w:t>.</w:t>
            </w:r>
            <w:r>
              <w:t xml:space="preserve">  </w:t>
            </w:r>
          </w:p>
          <w:p w:rsidR="004C7729" w:rsidRDefault="00587299" w:rsidP="00F2057D">
            <w:r>
              <w:t>R</w:t>
            </w:r>
            <w:r w:rsidR="004C7729">
              <w:t xml:space="preserve">eader ‘Werken met 1Gezin1Plan, Oplossingsgerichte en motiverende gespreksvaardigheden’ </w:t>
            </w:r>
          </w:p>
        </w:tc>
        <w:tc>
          <w:tcPr>
            <w:tcW w:w="1330" w:type="pct"/>
            <w:vAlign w:val="center"/>
          </w:tcPr>
          <w:p w:rsidR="005272B3" w:rsidRDefault="005272B3" w:rsidP="00046E52">
            <w:r>
              <w:t xml:space="preserve">Voor training </w:t>
            </w:r>
          </w:p>
        </w:tc>
        <w:tc>
          <w:tcPr>
            <w:tcW w:w="619" w:type="pct"/>
            <w:vAlign w:val="center"/>
          </w:tcPr>
          <w:p w:rsidR="005272B3" w:rsidRDefault="005272B3" w:rsidP="00B01B15">
            <w:pPr>
              <w:jc w:val="right"/>
            </w:pPr>
          </w:p>
        </w:tc>
      </w:tr>
      <w:tr w:rsidR="00B01B15" w:rsidRPr="006217C9" w:rsidTr="007579A6">
        <w:trPr>
          <w:trHeight w:val="340"/>
        </w:trPr>
        <w:tc>
          <w:tcPr>
            <w:tcW w:w="3051" w:type="pct"/>
            <w:vAlign w:val="center"/>
          </w:tcPr>
          <w:p w:rsidR="00B01B15" w:rsidRDefault="00B01B15" w:rsidP="007579A6">
            <w:r>
              <w:t>Welkom en kennismaken</w:t>
            </w:r>
          </w:p>
        </w:tc>
        <w:tc>
          <w:tcPr>
            <w:tcW w:w="1330" w:type="pct"/>
            <w:vAlign w:val="center"/>
          </w:tcPr>
          <w:p w:rsidR="00B01B15" w:rsidRPr="006217C9" w:rsidRDefault="00B01B15" w:rsidP="007579A6">
            <w:r>
              <w:t>Plenair</w:t>
            </w:r>
          </w:p>
        </w:tc>
        <w:tc>
          <w:tcPr>
            <w:tcW w:w="619" w:type="pct"/>
            <w:vAlign w:val="center"/>
          </w:tcPr>
          <w:p w:rsidR="00B01B15" w:rsidRPr="006217C9" w:rsidRDefault="00B01B15" w:rsidP="00B01B15">
            <w:pPr>
              <w:jc w:val="right"/>
            </w:pPr>
            <w:r>
              <w:t>15</w:t>
            </w:r>
          </w:p>
        </w:tc>
      </w:tr>
      <w:tr w:rsidR="005272B3" w:rsidRPr="006217C9" w:rsidTr="00954B57">
        <w:trPr>
          <w:trHeight w:val="340"/>
        </w:trPr>
        <w:tc>
          <w:tcPr>
            <w:tcW w:w="3051" w:type="pct"/>
            <w:vAlign w:val="center"/>
          </w:tcPr>
          <w:p w:rsidR="005272B3" w:rsidRDefault="005272B3" w:rsidP="00046E52">
            <w:r>
              <w:t>Doel, programma en huishoudelijke mededelingen</w:t>
            </w:r>
          </w:p>
        </w:tc>
        <w:tc>
          <w:tcPr>
            <w:tcW w:w="1330" w:type="pct"/>
            <w:vAlign w:val="center"/>
          </w:tcPr>
          <w:p w:rsidR="005272B3" w:rsidRPr="006217C9" w:rsidRDefault="005272B3" w:rsidP="00046E52">
            <w:r>
              <w:t>Plenair</w:t>
            </w:r>
          </w:p>
        </w:tc>
        <w:tc>
          <w:tcPr>
            <w:tcW w:w="619" w:type="pct"/>
            <w:vAlign w:val="center"/>
          </w:tcPr>
          <w:p w:rsidR="005272B3" w:rsidRPr="006217C9" w:rsidRDefault="005272B3" w:rsidP="00B01B15">
            <w:pPr>
              <w:jc w:val="right"/>
            </w:pPr>
            <w:r>
              <w:t>5</w:t>
            </w:r>
          </w:p>
        </w:tc>
      </w:tr>
      <w:tr w:rsidR="00FC4D9E" w:rsidRPr="006217C9" w:rsidTr="00954B57">
        <w:trPr>
          <w:trHeight w:val="340"/>
        </w:trPr>
        <w:tc>
          <w:tcPr>
            <w:tcW w:w="3051" w:type="pct"/>
            <w:vAlign w:val="center"/>
          </w:tcPr>
          <w:p w:rsidR="00FC4D9E" w:rsidRPr="00D25679" w:rsidRDefault="006503A9" w:rsidP="00FC4D9E">
            <w:pPr>
              <w:jc w:val="left"/>
            </w:pPr>
            <w:r>
              <w:t>Film Het werkproces bij onveiligheid en geweld</w:t>
            </w:r>
          </w:p>
        </w:tc>
        <w:tc>
          <w:tcPr>
            <w:tcW w:w="1330" w:type="pct"/>
            <w:vAlign w:val="center"/>
          </w:tcPr>
          <w:p w:rsidR="00FC4D9E" w:rsidRPr="006217C9" w:rsidRDefault="006503A9" w:rsidP="00FC4D9E">
            <w:r>
              <w:t>Plenair</w:t>
            </w:r>
          </w:p>
        </w:tc>
        <w:tc>
          <w:tcPr>
            <w:tcW w:w="619" w:type="pct"/>
            <w:vAlign w:val="center"/>
          </w:tcPr>
          <w:p w:rsidR="00FC4D9E" w:rsidRPr="006217C9" w:rsidRDefault="00B01B15" w:rsidP="00B01B15">
            <w:pPr>
              <w:jc w:val="right"/>
            </w:pPr>
            <w:r>
              <w:t>10</w:t>
            </w:r>
          </w:p>
        </w:tc>
      </w:tr>
      <w:tr w:rsidR="00FC4D9E" w:rsidRPr="006217C9" w:rsidTr="00954B57">
        <w:trPr>
          <w:trHeight w:val="340"/>
        </w:trPr>
        <w:tc>
          <w:tcPr>
            <w:tcW w:w="3051" w:type="pct"/>
            <w:vAlign w:val="center"/>
          </w:tcPr>
          <w:p w:rsidR="00FC4D9E" w:rsidRDefault="006503A9" w:rsidP="00FC4D9E">
            <w:pPr>
              <w:jc w:val="left"/>
            </w:pPr>
            <w:r>
              <w:t>Werkvorm de Ballon</w:t>
            </w:r>
            <w:r w:rsidR="00FC4D9E">
              <w:t xml:space="preserve"> </w:t>
            </w:r>
          </w:p>
        </w:tc>
        <w:tc>
          <w:tcPr>
            <w:tcW w:w="1330" w:type="pct"/>
          </w:tcPr>
          <w:p w:rsidR="00FC4D9E" w:rsidRDefault="00FC4D9E" w:rsidP="00FC4D9E">
            <w:r w:rsidRPr="007937B6">
              <w:t>Plenair</w:t>
            </w:r>
          </w:p>
        </w:tc>
        <w:tc>
          <w:tcPr>
            <w:tcW w:w="619" w:type="pct"/>
            <w:vAlign w:val="center"/>
          </w:tcPr>
          <w:p w:rsidR="00FC4D9E" w:rsidRPr="006217C9" w:rsidRDefault="00B01B15" w:rsidP="00B01B15">
            <w:pPr>
              <w:jc w:val="right"/>
            </w:pPr>
            <w:r>
              <w:t>20</w:t>
            </w:r>
          </w:p>
        </w:tc>
      </w:tr>
      <w:tr w:rsidR="00FC4D9E" w:rsidRPr="006217C9" w:rsidTr="00954B57">
        <w:trPr>
          <w:trHeight w:val="340"/>
        </w:trPr>
        <w:tc>
          <w:tcPr>
            <w:tcW w:w="3051" w:type="pct"/>
            <w:vAlign w:val="center"/>
          </w:tcPr>
          <w:p w:rsidR="00FC4D9E" w:rsidRPr="00D25679" w:rsidRDefault="006503A9" w:rsidP="00FC4D9E">
            <w:pPr>
              <w:jc w:val="left"/>
            </w:pPr>
            <w:r>
              <w:t>Film, presentatie en werkvorm Stress begrijpen</w:t>
            </w:r>
          </w:p>
        </w:tc>
        <w:tc>
          <w:tcPr>
            <w:tcW w:w="1330" w:type="pct"/>
          </w:tcPr>
          <w:p w:rsidR="00FC4D9E" w:rsidRDefault="006503A9" w:rsidP="00FC4D9E">
            <w:r>
              <w:t>Subgroepen en p</w:t>
            </w:r>
            <w:r w:rsidR="00FC4D9E" w:rsidRPr="007937B6">
              <w:t>lenair</w:t>
            </w:r>
          </w:p>
        </w:tc>
        <w:tc>
          <w:tcPr>
            <w:tcW w:w="619" w:type="pct"/>
            <w:vAlign w:val="center"/>
          </w:tcPr>
          <w:p w:rsidR="00FC4D9E" w:rsidRPr="006217C9" w:rsidRDefault="00B01B15" w:rsidP="00B01B15">
            <w:pPr>
              <w:jc w:val="right"/>
            </w:pPr>
            <w:r>
              <w:t>40</w:t>
            </w:r>
          </w:p>
        </w:tc>
      </w:tr>
      <w:tr w:rsidR="008B18FE" w:rsidRPr="006217C9" w:rsidTr="007579A6">
        <w:trPr>
          <w:trHeight w:val="340"/>
        </w:trPr>
        <w:tc>
          <w:tcPr>
            <w:tcW w:w="3051" w:type="pct"/>
            <w:vAlign w:val="center"/>
          </w:tcPr>
          <w:p w:rsidR="008B18FE" w:rsidRDefault="008B18FE" w:rsidP="007579A6">
            <w:r>
              <w:t>Pauze</w:t>
            </w:r>
          </w:p>
        </w:tc>
        <w:tc>
          <w:tcPr>
            <w:tcW w:w="1330" w:type="pct"/>
          </w:tcPr>
          <w:p w:rsidR="008B18FE" w:rsidRDefault="008B18FE" w:rsidP="007579A6"/>
        </w:tc>
        <w:tc>
          <w:tcPr>
            <w:tcW w:w="619" w:type="pct"/>
            <w:vAlign w:val="center"/>
          </w:tcPr>
          <w:p w:rsidR="008B18FE" w:rsidRDefault="008B18FE" w:rsidP="007579A6">
            <w:pPr>
              <w:jc w:val="right"/>
            </w:pPr>
            <w:r>
              <w:t>10</w:t>
            </w:r>
          </w:p>
        </w:tc>
      </w:tr>
      <w:tr w:rsidR="00FC4D9E" w:rsidRPr="006217C9" w:rsidTr="00954B57">
        <w:trPr>
          <w:trHeight w:val="340"/>
        </w:trPr>
        <w:tc>
          <w:tcPr>
            <w:tcW w:w="3051" w:type="pct"/>
            <w:vAlign w:val="center"/>
          </w:tcPr>
          <w:p w:rsidR="006503A9" w:rsidRDefault="006503A9" w:rsidP="00FC4D9E">
            <w:pPr>
              <w:jc w:val="left"/>
            </w:pPr>
            <w:r>
              <w:t>Film Emoties hanteren</w:t>
            </w:r>
          </w:p>
        </w:tc>
        <w:tc>
          <w:tcPr>
            <w:tcW w:w="1330" w:type="pct"/>
          </w:tcPr>
          <w:p w:rsidR="00FC4D9E" w:rsidRDefault="00FC4D9E" w:rsidP="00FC4D9E">
            <w:r w:rsidRPr="007937B6">
              <w:t>Plenair</w:t>
            </w:r>
          </w:p>
        </w:tc>
        <w:tc>
          <w:tcPr>
            <w:tcW w:w="619" w:type="pct"/>
            <w:vAlign w:val="center"/>
          </w:tcPr>
          <w:p w:rsidR="00FC4D9E" w:rsidRDefault="00FC4D9E" w:rsidP="00B01B15">
            <w:pPr>
              <w:jc w:val="right"/>
            </w:pPr>
            <w:r>
              <w:t>10</w:t>
            </w:r>
          </w:p>
        </w:tc>
      </w:tr>
      <w:tr w:rsidR="00FC4D9E" w:rsidRPr="006217C9" w:rsidTr="00954B57">
        <w:trPr>
          <w:trHeight w:val="340"/>
        </w:trPr>
        <w:tc>
          <w:tcPr>
            <w:tcW w:w="3051" w:type="pct"/>
            <w:vAlign w:val="center"/>
          </w:tcPr>
          <w:p w:rsidR="00FC4D9E" w:rsidRDefault="006503A9" w:rsidP="00FC4D9E">
            <w:r>
              <w:t>Film en werkvorm In gesprek bij een vechtscheiding</w:t>
            </w:r>
          </w:p>
        </w:tc>
        <w:tc>
          <w:tcPr>
            <w:tcW w:w="1330" w:type="pct"/>
          </w:tcPr>
          <w:p w:rsidR="00FC4D9E" w:rsidRDefault="006503A9" w:rsidP="00FC4D9E">
            <w:r>
              <w:t>Individueel en p</w:t>
            </w:r>
            <w:r w:rsidR="00FC4D9E" w:rsidRPr="007937B6">
              <w:t>lenair</w:t>
            </w:r>
          </w:p>
        </w:tc>
        <w:tc>
          <w:tcPr>
            <w:tcW w:w="619" w:type="pct"/>
            <w:vAlign w:val="center"/>
          </w:tcPr>
          <w:p w:rsidR="00FC4D9E" w:rsidRPr="006217C9" w:rsidRDefault="008B18FE" w:rsidP="00B01B15">
            <w:pPr>
              <w:jc w:val="right"/>
            </w:pPr>
            <w:r>
              <w:t>3</w:t>
            </w:r>
            <w:r w:rsidR="00B01B15">
              <w:t>0</w:t>
            </w:r>
          </w:p>
        </w:tc>
      </w:tr>
      <w:tr w:rsidR="00FC4D9E" w:rsidRPr="006217C9" w:rsidTr="00954B57">
        <w:trPr>
          <w:trHeight w:val="340"/>
        </w:trPr>
        <w:tc>
          <w:tcPr>
            <w:tcW w:w="3051" w:type="pct"/>
            <w:vAlign w:val="center"/>
          </w:tcPr>
          <w:p w:rsidR="00FC4D9E" w:rsidRDefault="006503A9" w:rsidP="00954B57">
            <w:pPr>
              <w:jc w:val="left"/>
            </w:pPr>
            <w:r>
              <w:t>Werkvorm Emoties opvangen</w:t>
            </w:r>
          </w:p>
        </w:tc>
        <w:tc>
          <w:tcPr>
            <w:tcW w:w="1330" w:type="pct"/>
            <w:vAlign w:val="center"/>
          </w:tcPr>
          <w:p w:rsidR="00FC4D9E" w:rsidRDefault="00FC4D9E" w:rsidP="00954B57">
            <w:pPr>
              <w:jc w:val="left"/>
            </w:pPr>
            <w:r w:rsidRPr="007937B6">
              <w:t>Plenair</w:t>
            </w:r>
          </w:p>
        </w:tc>
        <w:tc>
          <w:tcPr>
            <w:tcW w:w="619" w:type="pct"/>
            <w:vAlign w:val="center"/>
          </w:tcPr>
          <w:p w:rsidR="00FC4D9E" w:rsidRDefault="008B18FE" w:rsidP="00B01B15">
            <w:pPr>
              <w:jc w:val="right"/>
            </w:pPr>
            <w:r>
              <w:t>6</w:t>
            </w:r>
            <w:r w:rsidR="00FC4D9E">
              <w:t>0</w:t>
            </w:r>
          </w:p>
        </w:tc>
      </w:tr>
      <w:tr w:rsidR="005272B3" w:rsidRPr="006217C9" w:rsidTr="00954B57">
        <w:trPr>
          <w:trHeight w:val="340"/>
        </w:trPr>
        <w:tc>
          <w:tcPr>
            <w:tcW w:w="3051" w:type="pct"/>
            <w:vAlign w:val="center"/>
          </w:tcPr>
          <w:p w:rsidR="005272B3" w:rsidRDefault="005272B3" w:rsidP="00046E52">
            <w:r>
              <w:t>Evaluatie, certificaat en af</w:t>
            </w:r>
            <w:r w:rsidR="00FC4D9E">
              <w:t>ronden</w:t>
            </w:r>
          </w:p>
        </w:tc>
        <w:tc>
          <w:tcPr>
            <w:tcW w:w="1330" w:type="pct"/>
            <w:vAlign w:val="center"/>
          </w:tcPr>
          <w:p w:rsidR="005272B3" w:rsidRPr="006217C9" w:rsidRDefault="005272B3" w:rsidP="00046E52">
            <w:r>
              <w:t>Plenair</w:t>
            </w:r>
          </w:p>
        </w:tc>
        <w:tc>
          <w:tcPr>
            <w:tcW w:w="619" w:type="pct"/>
            <w:vAlign w:val="center"/>
          </w:tcPr>
          <w:p w:rsidR="005272B3" w:rsidRPr="006217C9" w:rsidRDefault="005272B3" w:rsidP="00B01B15">
            <w:pPr>
              <w:jc w:val="right"/>
            </w:pPr>
            <w:r>
              <w:t>10</w:t>
            </w:r>
          </w:p>
        </w:tc>
      </w:tr>
      <w:tr w:rsidR="009D09E3" w:rsidRPr="006217C9" w:rsidTr="00954B57">
        <w:trPr>
          <w:trHeight w:val="340"/>
        </w:trPr>
        <w:tc>
          <w:tcPr>
            <w:tcW w:w="3051" w:type="pct"/>
            <w:vAlign w:val="center"/>
          </w:tcPr>
          <w:p w:rsidR="009D09E3" w:rsidRDefault="009D09E3" w:rsidP="00046E52">
            <w:pPr>
              <w:pStyle w:val="Kop4"/>
            </w:pPr>
            <w:proofErr w:type="gramStart"/>
            <w:r>
              <w:t>Totaal</w:t>
            </w:r>
            <w:r w:rsidR="008B6E2D">
              <w:t xml:space="preserve"> aantal</w:t>
            </w:r>
            <w:proofErr w:type="gramEnd"/>
            <w:r w:rsidR="008B6E2D">
              <w:t xml:space="preserve"> minuten</w:t>
            </w:r>
          </w:p>
        </w:tc>
        <w:tc>
          <w:tcPr>
            <w:tcW w:w="1330" w:type="pct"/>
            <w:vAlign w:val="center"/>
          </w:tcPr>
          <w:p w:rsidR="009D09E3" w:rsidRDefault="009D09E3" w:rsidP="00046E52">
            <w:pPr>
              <w:pStyle w:val="Kop4"/>
            </w:pPr>
          </w:p>
        </w:tc>
        <w:tc>
          <w:tcPr>
            <w:tcW w:w="619" w:type="pct"/>
            <w:vAlign w:val="center"/>
          </w:tcPr>
          <w:p w:rsidR="009D09E3" w:rsidRDefault="00B01B15" w:rsidP="00B01B15">
            <w:pPr>
              <w:pStyle w:val="Kop4"/>
              <w:jc w:val="right"/>
            </w:pPr>
            <w:r>
              <w:t>21</w:t>
            </w:r>
            <w:r w:rsidR="0038152F">
              <w:t>0</w:t>
            </w:r>
          </w:p>
        </w:tc>
      </w:tr>
    </w:tbl>
    <w:p w:rsidR="00954B57" w:rsidRPr="005272B3" w:rsidRDefault="00954B57" w:rsidP="00954B57">
      <w:pPr>
        <w:pStyle w:val="Kop1"/>
      </w:pPr>
      <w:r>
        <w:t xml:space="preserve">Module </w:t>
      </w:r>
      <w:r w:rsidR="006503A9">
        <w:t>4. Aansturen op verandering bij onveiligheid en geweld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2408"/>
        <w:gridCol w:w="1121"/>
      </w:tblGrid>
      <w:tr w:rsidR="00954B57" w:rsidRPr="009A5BF0" w:rsidTr="00954B57">
        <w:trPr>
          <w:trHeight w:val="340"/>
        </w:trPr>
        <w:tc>
          <w:tcPr>
            <w:tcW w:w="3051" w:type="pct"/>
            <w:vAlign w:val="center"/>
          </w:tcPr>
          <w:p w:rsidR="00954B57" w:rsidRPr="009A5BF0" w:rsidRDefault="00954B57" w:rsidP="00046E52">
            <w:pPr>
              <w:pStyle w:val="Kop4"/>
            </w:pPr>
            <w:r w:rsidRPr="009A5BF0">
              <w:t>Programmaonderdeel</w:t>
            </w:r>
          </w:p>
        </w:tc>
        <w:tc>
          <w:tcPr>
            <w:tcW w:w="1330" w:type="pct"/>
            <w:vAlign w:val="center"/>
          </w:tcPr>
          <w:p w:rsidR="00954B57" w:rsidRPr="009A5BF0" w:rsidRDefault="00954B57" w:rsidP="00046E52">
            <w:pPr>
              <w:pStyle w:val="Kop4"/>
            </w:pPr>
            <w:r>
              <w:t>Vorm</w:t>
            </w:r>
          </w:p>
        </w:tc>
        <w:tc>
          <w:tcPr>
            <w:tcW w:w="619" w:type="pct"/>
            <w:vAlign w:val="center"/>
          </w:tcPr>
          <w:p w:rsidR="00954B57" w:rsidRPr="009A5BF0" w:rsidRDefault="00954B57" w:rsidP="00046E52">
            <w:pPr>
              <w:pStyle w:val="Kop4"/>
            </w:pPr>
            <w:r w:rsidRPr="009A5BF0">
              <w:t>Tijd</w:t>
            </w:r>
          </w:p>
        </w:tc>
      </w:tr>
      <w:tr w:rsidR="00954B57" w:rsidRPr="006217C9" w:rsidTr="00954B57">
        <w:trPr>
          <w:trHeight w:val="340"/>
        </w:trPr>
        <w:tc>
          <w:tcPr>
            <w:tcW w:w="3051" w:type="pct"/>
            <w:vAlign w:val="center"/>
          </w:tcPr>
          <w:p w:rsidR="00954B57" w:rsidRDefault="00954B57" w:rsidP="00954B57">
            <w:pPr>
              <w:jc w:val="left"/>
            </w:pPr>
            <w:r>
              <w:t>Voorbereidende werkopdracht:</w:t>
            </w:r>
          </w:p>
          <w:p w:rsidR="00587299" w:rsidRDefault="00587299" w:rsidP="00587299">
            <w:r>
              <w:t>Richtlijn Werken met 1Gezin1Plan</w:t>
            </w:r>
            <w:r w:rsidR="008B18FE">
              <w:t>.</w:t>
            </w:r>
            <w:r>
              <w:t xml:space="preserve"> </w:t>
            </w:r>
          </w:p>
          <w:p w:rsidR="004C7729" w:rsidRDefault="00587299" w:rsidP="004C7729">
            <w:r>
              <w:t>R</w:t>
            </w:r>
            <w:r w:rsidR="004C7729">
              <w:t xml:space="preserve">eader ‘Werken met 1Gezin1Plan, Oplossingsgerichte en motiverende gespreksvaardigheden’ </w:t>
            </w:r>
          </w:p>
        </w:tc>
        <w:tc>
          <w:tcPr>
            <w:tcW w:w="1330" w:type="pct"/>
            <w:vAlign w:val="center"/>
          </w:tcPr>
          <w:p w:rsidR="00954B57" w:rsidRDefault="00954B57" w:rsidP="00954B57">
            <w:pPr>
              <w:jc w:val="left"/>
            </w:pPr>
            <w:r>
              <w:t>Voor training individueel</w:t>
            </w:r>
          </w:p>
        </w:tc>
        <w:tc>
          <w:tcPr>
            <w:tcW w:w="619" w:type="pct"/>
            <w:vAlign w:val="center"/>
          </w:tcPr>
          <w:p w:rsidR="00954B57" w:rsidRDefault="00954B57" w:rsidP="00B01B15">
            <w:pPr>
              <w:jc w:val="right"/>
            </w:pPr>
          </w:p>
        </w:tc>
      </w:tr>
      <w:tr w:rsidR="00B01B15" w:rsidRPr="006217C9" w:rsidTr="007579A6">
        <w:trPr>
          <w:trHeight w:val="340"/>
        </w:trPr>
        <w:tc>
          <w:tcPr>
            <w:tcW w:w="3051" w:type="pct"/>
            <w:vAlign w:val="center"/>
          </w:tcPr>
          <w:p w:rsidR="00B01B15" w:rsidRDefault="00B01B15" w:rsidP="007579A6">
            <w:r>
              <w:t>Welkom en kennismaken</w:t>
            </w:r>
          </w:p>
        </w:tc>
        <w:tc>
          <w:tcPr>
            <w:tcW w:w="1330" w:type="pct"/>
            <w:vAlign w:val="center"/>
          </w:tcPr>
          <w:p w:rsidR="00B01B15" w:rsidRPr="006217C9" w:rsidRDefault="00B01B15" w:rsidP="007579A6">
            <w:r>
              <w:t>Plenair</w:t>
            </w:r>
          </w:p>
        </w:tc>
        <w:tc>
          <w:tcPr>
            <w:tcW w:w="619" w:type="pct"/>
            <w:vAlign w:val="center"/>
          </w:tcPr>
          <w:p w:rsidR="00B01B15" w:rsidRPr="006217C9" w:rsidRDefault="00B01B15" w:rsidP="00B01B15">
            <w:pPr>
              <w:jc w:val="right"/>
            </w:pPr>
            <w:r>
              <w:t>15</w:t>
            </w:r>
          </w:p>
        </w:tc>
      </w:tr>
      <w:tr w:rsidR="00954B57" w:rsidRPr="006217C9" w:rsidTr="00954B57">
        <w:trPr>
          <w:trHeight w:val="340"/>
        </w:trPr>
        <w:tc>
          <w:tcPr>
            <w:tcW w:w="3051" w:type="pct"/>
            <w:vAlign w:val="center"/>
          </w:tcPr>
          <w:p w:rsidR="00954B57" w:rsidRDefault="00954B57" w:rsidP="00954B57">
            <w:pPr>
              <w:jc w:val="left"/>
            </w:pPr>
            <w:r>
              <w:t>Doel, programma en huishoudelijke mededelingen</w:t>
            </w:r>
          </w:p>
        </w:tc>
        <w:tc>
          <w:tcPr>
            <w:tcW w:w="1330" w:type="pct"/>
            <w:vAlign w:val="center"/>
          </w:tcPr>
          <w:p w:rsidR="00954B57" w:rsidRPr="006217C9" w:rsidRDefault="00954B57" w:rsidP="00954B57">
            <w:pPr>
              <w:jc w:val="left"/>
            </w:pPr>
            <w:r>
              <w:t>Plenair</w:t>
            </w:r>
          </w:p>
        </w:tc>
        <w:tc>
          <w:tcPr>
            <w:tcW w:w="619" w:type="pct"/>
            <w:vAlign w:val="center"/>
          </w:tcPr>
          <w:p w:rsidR="00954B57" w:rsidRPr="006217C9" w:rsidRDefault="00954B57" w:rsidP="00B01B15">
            <w:pPr>
              <w:jc w:val="right"/>
            </w:pPr>
            <w:r>
              <w:t>5</w:t>
            </w:r>
          </w:p>
        </w:tc>
      </w:tr>
      <w:tr w:rsidR="00954B57" w:rsidRPr="006217C9" w:rsidTr="00954B57">
        <w:trPr>
          <w:trHeight w:val="340"/>
        </w:trPr>
        <w:tc>
          <w:tcPr>
            <w:tcW w:w="3051" w:type="pct"/>
            <w:vAlign w:val="center"/>
          </w:tcPr>
          <w:p w:rsidR="00954B57" w:rsidRDefault="006503A9" w:rsidP="00954B57">
            <w:pPr>
              <w:jc w:val="left"/>
            </w:pPr>
            <w:r>
              <w:t>Werkvorm de Stoel</w:t>
            </w:r>
          </w:p>
        </w:tc>
        <w:tc>
          <w:tcPr>
            <w:tcW w:w="1330" w:type="pct"/>
            <w:vAlign w:val="center"/>
          </w:tcPr>
          <w:p w:rsidR="00954B57" w:rsidRDefault="001C59E9" w:rsidP="00954B57">
            <w:pPr>
              <w:jc w:val="left"/>
            </w:pPr>
            <w:r>
              <w:t>Subgroepen en p</w:t>
            </w:r>
            <w:r w:rsidR="00954B57" w:rsidRPr="000345F5">
              <w:t>le</w:t>
            </w:r>
            <w:r w:rsidR="00954B57">
              <w:t>n</w:t>
            </w:r>
            <w:r w:rsidR="00954B57" w:rsidRPr="000345F5">
              <w:t>air</w:t>
            </w:r>
          </w:p>
        </w:tc>
        <w:tc>
          <w:tcPr>
            <w:tcW w:w="619" w:type="pct"/>
            <w:vAlign w:val="center"/>
          </w:tcPr>
          <w:p w:rsidR="00954B57" w:rsidRDefault="008B18FE" w:rsidP="00B01B15">
            <w:pPr>
              <w:jc w:val="right"/>
            </w:pPr>
            <w:r>
              <w:t>20</w:t>
            </w:r>
          </w:p>
        </w:tc>
      </w:tr>
      <w:tr w:rsidR="00954B57" w:rsidRPr="006217C9" w:rsidTr="00954B57">
        <w:trPr>
          <w:trHeight w:val="340"/>
        </w:trPr>
        <w:tc>
          <w:tcPr>
            <w:tcW w:w="3051" w:type="pct"/>
            <w:vAlign w:val="center"/>
          </w:tcPr>
          <w:p w:rsidR="00954B57" w:rsidRDefault="006503A9" w:rsidP="00954B57">
            <w:pPr>
              <w:jc w:val="left"/>
            </w:pPr>
            <w:r>
              <w:t>Film Motivatie versterken</w:t>
            </w:r>
          </w:p>
        </w:tc>
        <w:tc>
          <w:tcPr>
            <w:tcW w:w="1330" w:type="pct"/>
            <w:vAlign w:val="center"/>
          </w:tcPr>
          <w:p w:rsidR="00954B57" w:rsidRDefault="00954B57" w:rsidP="00954B57">
            <w:pPr>
              <w:jc w:val="left"/>
            </w:pPr>
            <w:r w:rsidRPr="000345F5">
              <w:t>Plenair</w:t>
            </w:r>
          </w:p>
        </w:tc>
        <w:tc>
          <w:tcPr>
            <w:tcW w:w="619" w:type="pct"/>
            <w:vAlign w:val="center"/>
          </w:tcPr>
          <w:p w:rsidR="00954B57" w:rsidRPr="006217C9" w:rsidRDefault="008B18FE" w:rsidP="00B01B15">
            <w:pPr>
              <w:jc w:val="right"/>
            </w:pPr>
            <w:r>
              <w:t>10</w:t>
            </w:r>
          </w:p>
        </w:tc>
      </w:tr>
      <w:tr w:rsidR="00954B57" w:rsidRPr="006217C9" w:rsidTr="00954B57">
        <w:trPr>
          <w:trHeight w:val="340"/>
        </w:trPr>
        <w:tc>
          <w:tcPr>
            <w:tcW w:w="3051" w:type="pct"/>
            <w:vAlign w:val="center"/>
          </w:tcPr>
          <w:p w:rsidR="00954B57" w:rsidRDefault="006503A9" w:rsidP="00954B57">
            <w:pPr>
              <w:jc w:val="left"/>
            </w:pPr>
            <w:r>
              <w:t>Werkvorm Interactietypen</w:t>
            </w:r>
          </w:p>
        </w:tc>
        <w:tc>
          <w:tcPr>
            <w:tcW w:w="1330" w:type="pct"/>
            <w:vAlign w:val="center"/>
          </w:tcPr>
          <w:p w:rsidR="00954B57" w:rsidRDefault="001C59E9" w:rsidP="00954B57">
            <w:pPr>
              <w:jc w:val="left"/>
            </w:pPr>
            <w:r>
              <w:t>P</w:t>
            </w:r>
            <w:r w:rsidR="00954B57">
              <w:t>lenair</w:t>
            </w:r>
          </w:p>
        </w:tc>
        <w:tc>
          <w:tcPr>
            <w:tcW w:w="619" w:type="pct"/>
            <w:vAlign w:val="center"/>
          </w:tcPr>
          <w:p w:rsidR="00954B57" w:rsidRPr="006217C9" w:rsidRDefault="008B18FE" w:rsidP="00B01B15">
            <w:pPr>
              <w:jc w:val="right"/>
            </w:pPr>
            <w:r>
              <w:t>1</w:t>
            </w:r>
            <w:r w:rsidR="005301B9">
              <w:t>0</w:t>
            </w:r>
          </w:p>
        </w:tc>
      </w:tr>
      <w:tr w:rsidR="00954B57" w:rsidRPr="006217C9" w:rsidTr="00954B57">
        <w:trPr>
          <w:trHeight w:val="340"/>
        </w:trPr>
        <w:tc>
          <w:tcPr>
            <w:tcW w:w="3051" w:type="pct"/>
            <w:vAlign w:val="center"/>
          </w:tcPr>
          <w:p w:rsidR="00954B57" w:rsidRDefault="006503A9" w:rsidP="00954B57">
            <w:pPr>
              <w:jc w:val="left"/>
            </w:pPr>
            <w:r>
              <w:lastRenderedPageBreak/>
              <w:t>Werkvorm Autonome motivatie vergroten</w:t>
            </w:r>
          </w:p>
        </w:tc>
        <w:tc>
          <w:tcPr>
            <w:tcW w:w="1330" w:type="pct"/>
            <w:vAlign w:val="center"/>
          </w:tcPr>
          <w:p w:rsidR="00954B57" w:rsidRDefault="00954B57" w:rsidP="00954B57">
            <w:pPr>
              <w:jc w:val="left"/>
            </w:pPr>
            <w:r>
              <w:t>Subgroepen en plenair</w:t>
            </w:r>
          </w:p>
        </w:tc>
        <w:tc>
          <w:tcPr>
            <w:tcW w:w="619" w:type="pct"/>
            <w:vAlign w:val="center"/>
          </w:tcPr>
          <w:p w:rsidR="00954B57" w:rsidRDefault="005301B9" w:rsidP="00B01B15">
            <w:pPr>
              <w:jc w:val="right"/>
            </w:pPr>
            <w:r>
              <w:t>20</w:t>
            </w:r>
          </w:p>
        </w:tc>
      </w:tr>
      <w:tr w:rsidR="005301B9" w:rsidRPr="006217C9" w:rsidTr="00046E52">
        <w:trPr>
          <w:trHeight w:val="340"/>
        </w:trPr>
        <w:tc>
          <w:tcPr>
            <w:tcW w:w="3051" w:type="pct"/>
            <w:vAlign w:val="center"/>
          </w:tcPr>
          <w:p w:rsidR="005301B9" w:rsidRDefault="006503A9" w:rsidP="00046E52">
            <w:pPr>
              <w:jc w:val="left"/>
            </w:pPr>
            <w:r>
              <w:t>Film De schaalvraag stellen</w:t>
            </w:r>
          </w:p>
        </w:tc>
        <w:tc>
          <w:tcPr>
            <w:tcW w:w="1330" w:type="pct"/>
            <w:vAlign w:val="center"/>
          </w:tcPr>
          <w:p w:rsidR="005301B9" w:rsidRPr="000345F5" w:rsidRDefault="005301B9" w:rsidP="00046E52">
            <w:pPr>
              <w:jc w:val="left"/>
            </w:pPr>
            <w:r>
              <w:t>Plenair</w:t>
            </w:r>
          </w:p>
        </w:tc>
        <w:tc>
          <w:tcPr>
            <w:tcW w:w="619" w:type="pct"/>
            <w:vAlign w:val="center"/>
          </w:tcPr>
          <w:p w:rsidR="005301B9" w:rsidRDefault="005301B9" w:rsidP="00B01B15">
            <w:pPr>
              <w:jc w:val="right"/>
            </w:pPr>
            <w:r>
              <w:t>10</w:t>
            </w:r>
          </w:p>
        </w:tc>
      </w:tr>
      <w:tr w:rsidR="008B18FE" w:rsidRPr="006217C9" w:rsidTr="00046E52">
        <w:trPr>
          <w:trHeight w:val="340"/>
        </w:trPr>
        <w:tc>
          <w:tcPr>
            <w:tcW w:w="3051" w:type="pct"/>
            <w:vAlign w:val="center"/>
          </w:tcPr>
          <w:p w:rsidR="008B18FE" w:rsidRDefault="008B18FE" w:rsidP="00046E52">
            <w:pPr>
              <w:jc w:val="left"/>
            </w:pPr>
            <w:r>
              <w:t>Pauze</w:t>
            </w:r>
          </w:p>
        </w:tc>
        <w:tc>
          <w:tcPr>
            <w:tcW w:w="1330" w:type="pct"/>
            <w:vAlign w:val="center"/>
          </w:tcPr>
          <w:p w:rsidR="008B18FE" w:rsidRDefault="008B18FE" w:rsidP="00046E52">
            <w:pPr>
              <w:jc w:val="left"/>
            </w:pPr>
          </w:p>
        </w:tc>
        <w:tc>
          <w:tcPr>
            <w:tcW w:w="619" w:type="pct"/>
            <w:vAlign w:val="center"/>
          </w:tcPr>
          <w:p w:rsidR="008B18FE" w:rsidRDefault="008B18FE" w:rsidP="00B01B15">
            <w:pPr>
              <w:jc w:val="right"/>
            </w:pPr>
            <w:r>
              <w:t>10</w:t>
            </w:r>
          </w:p>
        </w:tc>
      </w:tr>
      <w:tr w:rsidR="00954B57" w:rsidRPr="006217C9" w:rsidTr="00046E52">
        <w:trPr>
          <w:trHeight w:val="340"/>
        </w:trPr>
        <w:tc>
          <w:tcPr>
            <w:tcW w:w="3051" w:type="pct"/>
            <w:vAlign w:val="center"/>
          </w:tcPr>
          <w:p w:rsidR="00954B57" w:rsidRDefault="006503A9" w:rsidP="00046E52">
            <w:pPr>
              <w:jc w:val="left"/>
            </w:pPr>
            <w:r>
              <w:t>Werkvorm Autonome motivatie vergroten met schaalvraag</w:t>
            </w:r>
          </w:p>
        </w:tc>
        <w:tc>
          <w:tcPr>
            <w:tcW w:w="1330" w:type="pct"/>
            <w:vAlign w:val="center"/>
          </w:tcPr>
          <w:p w:rsidR="00954B57" w:rsidRDefault="00954B57" w:rsidP="00046E52">
            <w:pPr>
              <w:jc w:val="left"/>
            </w:pPr>
            <w:r>
              <w:t>Subgroepen en plenair</w:t>
            </w:r>
          </w:p>
        </w:tc>
        <w:tc>
          <w:tcPr>
            <w:tcW w:w="619" w:type="pct"/>
            <w:vAlign w:val="center"/>
          </w:tcPr>
          <w:p w:rsidR="00954B57" w:rsidRDefault="005301B9" w:rsidP="00B01B15">
            <w:pPr>
              <w:jc w:val="right"/>
            </w:pPr>
            <w:r>
              <w:t>20</w:t>
            </w:r>
          </w:p>
        </w:tc>
      </w:tr>
      <w:tr w:rsidR="00954B57" w:rsidRPr="006217C9" w:rsidTr="00954B57">
        <w:trPr>
          <w:trHeight w:val="340"/>
        </w:trPr>
        <w:tc>
          <w:tcPr>
            <w:tcW w:w="3051" w:type="pct"/>
            <w:vAlign w:val="center"/>
          </w:tcPr>
          <w:p w:rsidR="00954B57" w:rsidRDefault="006503A9" w:rsidP="00954B57">
            <w:pPr>
              <w:jc w:val="left"/>
            </w:pPr>
            <w:r>
              <w:t>Presentatie Visie op regie</w:t>
            </w:r>
          </w:p>
        </w:tc>
        <w:tc>
          <w:tcPr>
            <w:tcW w:w="1330" w:type="pct"/>
            <w:vAlign w:val="center"/>
          </w:tcPr>
          <w:p w:rsidR="00954B57" w:rsidRDefault="008B18FE" w:rsidP="00954B57">
            <w:pPr>
              <w:jc w:val="left"/>
            </w:pPr>
            <w:r>
              <w:t>Plenair</w:t>
            </w:r>
          </w:p>
        </w:tc>
        <w:tc>
          <w:tcPr>
            <w:tcW w:w="619" w:type="pct"/>
            <w:vAlign w:val="center"/>
          </w:tcPr>
          <w:p w:rsidR="00954B57" w:rsidRDefault="008B18FE" w:rsidP="00B01B15">
            <w:pPr>
              <w:jc w:val="right"/>
            </w:pPr>
            <w:r>
              <w:t>1</w:t>
            </w:r>
            <w:r w:rsidR="005301B9">
              <w:t>0</w:t>
            </w:r>
          </w:p>
        </w:tc>
      </w:tr>
      <w:tr w:rsidR="00954B57" w:rsidRPr="006217C9" w:rsidTr="00954B57">
        <w:trPr>
          <w:trHeight w:val="340"/>
        </w:trPr>
        <w:tc>
          <w:tcPr>
            <w:tcW w:w="3051" w:type="pct"/>
            <w:vAlign w:val="center"/>
          </w:tcPr>
          <w:p w:rsidR="00954B57" w:rsidRDefault="006503A9" w:rsidP="00954B57">
            <w:pPr>
              <w:jc w:val="left"/>
            </w:pPr>
            <w:r>
              <w:t>Werkvorm Aansturen op verandering</w:t>
            </w:r>
          </w:p>
        </w:tc>
        <w:tc>
          <w:tcPr>
            <w:tcW w:w="1330" w:type="pct"/>
            <w:vAlign w:val="center"/>
          </w:tcPr>
          <w:p w:rsidR="00954B57" w:rsidRDefault="005301B9" w:rsidP="00954B57">
            <w:pPr>
              <w:jc w:val="left"/>
            </w:pPr>
            <w:r>
              <w:t>P</w:t>
            </w:r>
            <w:r w:rsidR="00954B57" w:rsidRPr="00805107">
              <w:t>lenair</w:t>
            </w:r>
          </w:p>
        </w:tc>
        <w:tc>
          <w:tcPr>
            <w:tcW w:w="619" w:type="pct"/>
            <w:vAlign w:val="center"/>
          </w:tcPr>
          <w:p w:rsidR="00954B57" w:rsidRPr="006217C9" w:rsidRDefault="008B18FE" w:rsidP="00B01B15">
            <w:pPr>
              <w:jc w:val="right"/>
            </w:pPr>
            <w:r>
              <w:t>70</w:t>
            </w:r>
          </w:p>
        </w:tc>
      </w:tr>
      <w:tr w:rsidR="00954B57" w:rsidRPr="006217C9" w:rsidTr="00954B57">
        <w:trPr>
          <w:trHeight w:val="340"/>
        </w:trPr>
        <w:tc>
          <w:tcPr>
            <w:tcW w:w="3051" w:type="pct"/>
            <w:vAlign w:val="center"/>
          </w:tcPr>
          <w:p w:rsidR="00954B57" w:rsidRDefault="00954B57" w:rsidP="00954B57">
            <w:pPr>
              <w:jc w:val="left"/>
            </w:pPr>
            <w:r>
              <w:t>Evaluatie, certificaat en afronden</w:t>
            </w:r>
          </w:p>
        </w:tc>
        <w:tc>
          <w:tcPr>
            <w:tcW w:w="1330" w:type="pct"/>
            <w:vAlign w:val="center"/>
          </w:tcPr>
          <w:p w:rsidR="00954B57" w:rsidRPr="006217C9" w:rsidRDefault="00954B57" w:rsidP="00954B57">
            <w:pPr>
              <w:jc w:val="left"/>
            </w:pPr>
            <w:r>
              <w:t>Plenair</w:t>
            </w:r>
          </w:p>
        </w:tc>
        <w:tc>
          <w:tcPr>
            <w:tcW w:w="619" w:type="pct"/>
            <w:vAlign w:val="center"/>
          </w:tcPr>
          <w:p w:rsidR="00954B57" w:rsidRPr="006217C9" w:rsidRDefault="00954B57" w:rsidP="00B01B15">
            <w:pPr>
              <w:jc w:val="right"/>
            </w:pPr>
            <w:r>
              <w:t>10</w:t>
            </w:r>
          </w:p>
        </w:tc>
      </w:tr>
      <w:tr w:rsidR="00954B57" w:rsidRPr="006217C9" w:rsidTr="00954B57">
        <w:trPr>
          <w:trHeight w:val="340"/>
        </w:trPr>
        <w:tc>
          <w:tcPr>
            <w:tcW w:w="3051" w:type="pct"/>
            <w:vAlign w:val="center"/>
          </w:tcPr>
          <w:p w:rsidR="00954B57" w:rsidRDefault="00954B57" w:rsidP="00046E52">
            <w:pPr>
              <w:pStyle w:val="Kop4"/>
            </w:pPr>
            <w:proofErr w:type="gramStart"/>
            <w:r>
              <w:t>Totaal aantal</w:t>
            </w:r>
            <w:proofErr w:type="gramEnd"/>
            <w:r>
              <w:t xml:space="preserve"> minuten</w:t>
            </w:r>
          </w:p>
        </w:tc>
        <w:tc>
          <w:tcPr>
            <w:tcW w:w="1330" w:type="pct"/>
            <w:vAlign w:val="center"/>
          </w:tcPr>
          <w:p w:rsidR="00954B57" w:rsidRDefault="00954B57" w:rsidP="00046E52">
            <w:pPr>
              <w:pStyle w:val="Kop4"/>
            </w:pPr>
          </w:p>
        </w:tc>
        <w:tc>
          <w:tcPr>
            <w:tcW w:w="619" w:type="pct"/>
            <w:vAlign w:val="center"/>
          </w:tcPr>
          <w:p w:rsidR="00954B57" w:rsidRDefault="008B18FE" w:rsidP="00B01B15">
            <w:pPr>
              <w:pStyle w:val="Kop4"/>
              <w:jc w:val="right"/>
            </w:pPr>
            <w:r>
              <w:t>210</w:t>
            </w:r>
          </w:p>
        </w:tc>
      </w:tr>
    </w:tbl>
    <w:p w:rsidR="00F9249C" w:rsidRDefault="00F9249C" w:rsidP="008B18FE"/>
    <w:p w:rsidR="00F9249C" w:rsidRDefault="00F9249C" w:rsidP="00F9249C">
      <w:r>
        <w:br w:type="page"/>
      </w:r>
    </w:p>
    <w:p w:rsidR="005272B3" w:rsidRPr="009817E2" w:rsidRDefault="005272B3" w:rsidP="008B18FE"/>
    <w:sectPr w:rsidR="005272B3" w:rsidRPr="009817E2" w:rsidSect="0003381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7A" w:rsidRDefault="007C067A" w:rsidP="003D0EC4">
      <w:r>
        <w:separator/>
      </w:r>
    </w:p>
    <w:p w:rsidR="007C067A" w:rsidRDefault="007C067A"/>
    <w:p w:rsidR="007C067A" w:rsidRDefault="007C067A"/>
  </w:endnote>
  <w:endnote w:type="continuationSeparator" w:id="0">
    <w:p w:rsidR="007C067A" w:rsidRDefault="007C067A" w:rsidP="003D0EC4">
      <w:r>
        <w:continuationSeparator/>
      </w:r>
    </w:p>
    <w:p w:rsidR="007C067A" w:rsidRDefault="007C067A"/>
    <w:p w:rsidR="007C067A" w:rsidRDefault="007C0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61" w:rsidRDefault="006E1461" w:rsidP="00163C00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E1461" w:rsidRDefault="006E1461" w:rsidP="003D0EC4">
    <w:pPr>
      <w:ind w:right="360"/>
    </w:pPr>
  </w:p>
  <w:p w:rsidR="006E1461" w:rsidRDefault="006E1461"/>
  <w:p w:rsidR="006E1461" w:rsidRDefault="006E14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61" w:rsidRDefault="006E1461" w:rsidP="00163C00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E1461" w:rsidRDefault="006E14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61" w:rsidRDefault="006E1461" w:rsidP="009D6775">
    <w:pPr>
      <w:tabs>
        <w:tab w:val="right" w:pos="9064"/>
      </w:tabs>
      <w:ind w:left="993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7A" w:rsidRDefault="007C067A" w:rsidP="003D0EC4">
      <w:r>
        <w:separator/>
      </w:r>
    </w:p>
    <w:p w:rsidR="007C067A" w:rsidRDefault="007C067A"/>
    <w:p w:rsidR="007C067A" w:rsidRDefault="007C067A"/>
  </w:footnote>
  <w:footnote w:type="continuationSeparator" w:id="0">
    <w:p w:rsidR="007C067A" w:rsidRDefault="007C067A" w:rsidP="003D0EC4">
      <w:r>
        <w:continuationSeparator/>
      </w:r>
    </w:p>
    <w:p w:rsidR="007C067A" w:rsidRDefault="007C067A"/>
    <w:p w:rsidR="007C067A" w:rsidRDefault="007C0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61" w:rsidRDefault="006E1461" w:rsidP="004D5566">
    <w:pPr>
      <w:ind w:right="-64"/>
    </w:pPr>
  </w:p>
  <w:p w:rsidR="006E1461" w:rsidRDefault="006E1461">
    <w:r>
      <w:rPr>
        <w:noProof/>
      </w:rPr>
      <w:drawing>
        <wp:anchor distT="0" distB="0" distL="114300" distR="114300" simplePos="0" relativeHeight="251660288" behindDoc="0" locked="0" layoutInCell="1" allowOverlap="1" wp14:anchorId="088E86E3" wp14:editId="5ED955AE">
          <wp:simplePos x="0" y="0"/>
          <wp:positionH relativeFrom="column">
            <wp:posOffset>4521835</wp:posOffset>
          </wp:positionH>
          <wp:positionV relativeFrom="paragraph">
            <wp:posOffset>9525</wp:posOffset>
          </wp:positionV>
          <wp:extent cx="1201420" cy="260985"/>
          <wp:effectExtent l="0" t="0" r="5080" b="571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1G1P1H1P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26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461" w:rsidRDefault="006E14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12" w:rsidRDefault="00A31012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9C313E" wp14:editId="0A19E647">
          <wp:simplePos x="0" y="0"/>
          <wp:positionH relativeFrom="column">
            <wp:posOffset>2363470</wp:posOffset>
          </wp:positionH>
          <wp:positionV relativeFrom="paragraph">
            <wp:posOffset>-221615</wp:posOffset>
          </wp:positionV>
          <wp:extent cx="3393440" cy="593090"/>
          <wp:effectExtent l="0" t="0" r="0" b="381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verzich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34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BEB3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64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AB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A6A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C0D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86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B0EE8E"/>
    <w:lvl w:ilvl="0">
      <w:start w:val="1"/>
      <w:numFmt w:val="bullet"/>
      <w:pStyle w:val="Lijstopsomteken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12824BD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94DE4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EC23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72BD"/>
    <w:multiLevelType w:val="hybridMultilevel"/>
    <w:tmpl w:val="D2A23B50"/>
    <w:lvl w:ilvl="0" w:tplc="BE347AA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3990"/>
    <w:multiLevelType w:val="multilevel"/>
    <w:tmpl w:val="1A28F6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02B62E8"/>
    <w:multiLevelType w:val="multilevel"/>
    <w:tmpl w:val="2098C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F83D26"/>
    <w:multiLevelType w:val="multilevel"/>
    <w:tmpl w:val="013E1B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0C46A00"/>
    <w:multiLevelType w:val="multilevel"/>
    <w:tmpl w:val="27322160"/>
    <w:lvl w:ilvl="0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7" w:hanging="1584"/>
      </w:pPr>
      <w:rPr>
        <w:rFonts w:hint="default"/>
      </w:rPr>
    </w:lvl>
  </w:abstractNum>
  <w:abstractNum w:abstractNumId="15" w15:restartNumberingAfterBreak="0">
    <w:nsid w:val="40CB6404"/>
    <w:multiLevelType w:val="multilevel"/>
    <w:tmpl w:val="9A52C318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176618"/>
    <w:multiLevelType w:val="hybridMultilevel"/>
    <w:tmpl w:val="6B24B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82726"/>
    <w:multiLevelType w:val="multilevel"/>
    <w:tmpl w:val="C3144988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A24BEE"/>
    <w:multiLevelType w:val="hybridMultilevel"/>
    <w:tmpl w:val="7E18DB4A"/>
    <w:lvl w:ilvl="0" w:tplc="C6D0A97C">
      <w:start w:val="1"/>
      <w:numFmt w:val="lowerLetter"/>
      <w:pStyle w:val="Lij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E4CAE"/>
    <w:multiLevelType w:val="multilevel"/>
    <w:tmpl w:val="EB6AF444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17C6E71"/>
    <w:multiLevelType w:val="multilevel"/>
    <w:tmpl w:val="5EDA50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61309B1"/>
    <w:multiLevelType w:val="multilevel"/>
    <w:tmpl w:val="6BB0DD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66E34EA"/>
    <w:multiLevelType w:val="multilevel"/>
    <w:tmpl w:val="9702BF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17"/>
  </w:num>
  <w:num w:numId="7">
    <w:abstractNumId w:val="8"/>
  </w:num>
  <w:num w:numId="8">
    <w:abstractNumId w:val="19"/>
  </w:num>
  <w:num w:numId="9">
    <w:abstractNumId w:val="19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  <w:num w:numId="18">
    <w:abstractNumId w:val="19"/>
  </w:num>
  <w:num w:numId="19">
    <w:abstractNumId w:val="8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1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</w:num>
  <w:num w:numId="26">
    <w:abstractNumId w:val="14"/>
  </w:num>
  <w:num w:numId="27">
    <w:abstractNumId w:val="12"/>
  </w:num>
  <w:num w:numId="28">
    <w:abstractNumId w:val="13"/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B3"/>
    <w:rsid w:val="00000F9B"/>
    <w:rsid w:val="00005B38"/>
    <w:rsid w:val="000067AD"/>
    <w:rsid w:val="00006C28"/>
    <w:rsid w:val="00007E87"/>
    <w:rsid w:val="0001157E"/>
    <w:rsid w:val="0001192E"/>
    <w:rsid w:val="0001301A"/>
    <w:rsid w:val="000152C8"/>
    <w:rsid w:val="00020620"/>
    <w:rsid w:val="00020775"/>
    <w:rsid w:val="00022190"/>
    <w:rsid w:val="00027E80"/>
    <w:rsid w:val="0003381D"/>
    <w:rsid w:val="00033D41"/>
    <w:rsid w:val="00034D88"/>
    <w:rsid w:val="00034DE5"/>
    <w:rsid w:val="00035C26"/>
    <w:rsid w:val="00037629"/>
    <w:rsid w:val="00043B86"/>
    <w:rsid w:val="00051901"/>
    <w:rsid w:val="00051CF5"/>
    <w:rsid w:val="00056198"/>
    <w:rsid w:val="00057323"/>
    <w:rsid w:val="000609BC"/>
    <w:rsid w:val="00063715"/>
    <w:rsid w:val="00071771"/>
    <w:rsid w:val="0007239E"/>
    <w:rsid w:val="000736DC"/>
    <w:rsid w:val="0008189B"/>
    <w:rsid w:val="000852A0"/>
    <w:rsid w:val="0009013C"/>
    <w:rsid w:val="00093802"/>
    <w:rsid w:val="00095533"/>
    <w:rsid w:val="00095D3F"/>
    <w:rsid w:val="00096761"/>
    <w:rsid w:val="00097B82"/>
    <w:rsid w:val="000A17B1"/>
    <w:rsid w:val="000A1BA7"/>
    <w:rsid w:val="000A33AC"/>
    <w:rsid w:val="000A746D"/>
    <w:rsid w:val="000A76DC"/>
    <w:rsid w:val="000A7AC0"/>
    <w:rsid w:val="000B2D9B"/>
    <w:rsid w:val="000B2E81"/>
    <w:rsid w:val="000B4109"/>
    <w:rsid w:val="000B476D"/>
    <w:rsid w:val="000C1226"/>
    <w:rsid w:val="000C3702"/>
    <w:rsid w:val="000C79D9"/>
    <w:rsid w:val="000D06C1"/>
    <w:rsid w:val="000D3D74"/>
    <w:rsid w:val="000E1841"/>
    <w:rsid w:val="000E3E14"/>
    <w:rsid w:val="000E6D32"/>
    <w:rsid w:val="000F2011"/>
    <w:rsid w:val="000F2337"/>
    <w:rsid w:val="000F6F9B"/>
    <w:rsid w:val="00100D97"/>
    <w:rsid w:val="00103867"/>
    <w:rsid w:val="001043B8"/>
    <w:rsid w:val="00104815"/>
    <w:rsid w:val="00106CAA"/>
    <w:rsid w:val="00110607"/>
    <w:rsid w:val="001118F7"/>
    <w:rsid w:val="001139EB"/>
    <w:rsid w:val="00114150"/>
    <w:rsid w:val="00115AD5"/>
    <w:rsid w:val="00117216"/>
    <w:rsid w:val="00117295"/>
    <w:rsid w:val="00117862"/>
    <w:rsid w:val="0012064A"/>
    <w:rsid w:val="00123447"/>
    <w:rsid w:val="001235A6"/>
    <w:rsid w:val="0012637D"/>
    <w:rsid w:val="00133B5B"/>
    <w:rsid w:val="001340DC"/>
    <w:rsid w:val="001456BE"/>
    <w:rsid w:val="00151531"/>
    <w:rsid w:val="00151F5F"/>
    <w:rsid w:val="001564C4"/>
    <w:rsid w:val="001566A5"/>
    <w:rsid w:val="00157FD3"/>
    <w:rsid w:val="00160FF6"/>
    <w:rsid w:val="00163C00"/>
    <w:rsid w:val="00166D45"/>
    <w:rsid w:val="00171F8A"/>
    <w:rsid w:val="00180D9F"/>
    <w:rsid w:val="00181BB9"/>
    <w:rsid w:val="00182C42"/>
    <w:rsid w:val="001951BD"/>
    <w:rsid w:val="001968F3"/>
    <w:rsid w:val="001A3AC0"/>
    <w:rsid w:val="001A611F"/>
    <w:rsid w:val="001A6948"/>
    <w:rsid w:val="001B296E"/>
    <w:rsid w:val="001B2FA6"/>
    <w:rsid w:val="001B58CD"/>
    <w:rsid w:val="001C1931"/>
    <w:rsid w:val="001C34EC"/>
    <w:rsid w:val="001C4DB5"/>
    <w:rsid w:val="001C59E9"/>
    <w:rsid w:val="001C647B"/>
    <w:rsid w:val="001C68D7"/>
    <w:rsid w:val="001D5E25"/>
    <w:rsid w:val="001D7489"/>
    <w:rsid w:val="001D7B9B"/>
    <w:rsid w:val="001E01BA"/>
    <w:rsid w:val="001E09B2"/>
    <w:rsid w:val="001E1CE5"/>
    <w:rsid w:val="001E4BB8"/>
    <w:rsid w:val="001E6006"/>
    <w:rsid w:val="001E6E93"/>
    <w:rsid w:val="001E7943"/>
    <w:rsid w:val="001E7B2E"/>
    <w:rsid w:val="0020190C"/>
    <w:rsid w:val="00205EA5"/>
    <w:rsid w:val="00206A7B"/>
    <w:rsid w:val="00217C95"/>
    <w:rsid w:val="00220691"/>
    <w:rsid w:val="00221331"/>
    <w:rsid w:val="00226701"/>
    <w:rsid w:val="0022683D"/>
    <w:rsid w:val="00230029"/>
    <w:rsid w:val="00230AF6"/>
    <w:rsid w:val="002334A9"/>
    <w:rsid w:val="0023367C"/>
    <w:rsid w:val="0023494C"/>
    <w:rsid w:val="00236583"/>
    <w:rsid w:val="002404D5"/>
    <w:rsid w:val="002409FE"/>
    <w:rsid w:val="00241D7F"/>
    <w:rsid w:val="00241E99"/>
    <w:rsid w:val="00242BA1"/>
    <w:rsid w:val="00250BC4"/>
    <w:rsid w:val="00250FC2"/>
    <w:rsid w:val="00251E3D"/>
    <w:rsid w:val="00252DD6"/>
    <w:rsid w:val="00253662"/>
    <w:rsid w:val="002575FD"/>
    <w:rsid w:val="00260967"/>
    <w:rsid w:val="00260E78"/>
    <w:rsid w:val="00261010"/>
    <w:rsid w:val="002642C2"/>
    <w:rsid w:val="00264509"/>
    <w:rsid w:val="00266155"/>
    <w:rsid w:val="00271521"/>
    <w:rsid w:val="0027329F"/>
    <w:rsid w:val="00280C15"/>
    <w:rsid w:val="00282F9C"/>
    <w:rsid w:val="002844BC"/>
    <w:rsid w:val="00285E07"/>
    <w:rsid w:val="00286EB5"/>
    <w:rsid w:val="00290D95"/>
    <w:rsid w:val="002921F6"/>
    <w:rsid w:val="002966E0"/>
    <w:rsid w:val="00297217"/>
    <w:rsid w:val="002A2DE9"/>
    <w:rsid w:val="002A64BD"/>
    <w:rsid w:val="002A772C"/>
    <w:rsid w:val="002B14C1"/>
    <w:rsid w:val="002B6015"/>
    <w:rsid w:val="002B73A4"/>
    <w:rsid w:val="002B75CF"/>
    <w:rsid w:val="002C6F08"/>
    <w:rsid w:val="002C7BD2"/>
    <w:rsid w:val="002D1474"/>
    <w:rsid w:val="002D2C4A"/>
    <w:rsid w:val="002D797C"/>
    <w:rsid w:val="002E2414"/>
    <w:rsid w:val="002E3DDA"/>
    <w:rsid w:val="002E41AC"/>
    <w:rsid w:val="002E5874"/>
    <w:rsid w:val="002E6FCD"/>
    <w:rsid w:val="002F038B"/>
    <w:rsid w:val="002F0CE6"/>
    <w:rsid w:val="002F22D0"/>
    <w:rsid w:val="002F2FB8"/>
    <w:rsid w:val="002F7565"/>
    <w:rsid w:val="00304F2E"/>
    <w:rsid w:val="003060ED"/>
    <w:rsid w:val="00307EA0"/>
    <w:rsid w:val="00311486"/>
    <w:rsid w:val="00312BBC"/>
    <w:rsid w:val="00316F81"/>
    <w:rsid w:val="00323F59"/>
    <w:rsid w:val="00325A17"/>
    <w:rsid w:val="00326463"/>
    <w:rsid w:val="00332D2A"/>
    <w:rsid w:val="0033323C"/>
    <w:rsid w:val="003334A5"/>
    <w:rsid w:val="00342C4E"/>
    <w:rsid w:val="00343CC9"/>
    <w:rsid w:val="00350E7D"/>
    <w:rsid w:val="00353007"/>
    <w:rsid w:val="00354C16"/>
    <w:rsid w:val="003613E5"/>
    <w:rsid w:val="0036392C"/>
    <w:rsid w:val="003677AD"/>
    <w:rsid w:val="003757F2"/>
    <w:rsid w:val="00376809"/>
    <w:rsid w:val="0038046F"/>
    <w:rsid w:val="00381452"/>
    <w:rsid w:val="0038152F"/>
    <w:rsid w:val="00383B70"/>
    <w:rsid w:val="00384E7C"/>
    <w:rsid w:val="00390749"/>
    <w:rsid w:val="00394580"/>
    <w:rsid w:val="003A4D28"/>
    <w:rsid w:val="003A62F3"/>
    <w:rsid w:val="003B04B6"/>
    <w:rsid w:val="003C04A3"/>
    <w:rsid w:val="003C3DA3"/>
    <w:rsid w:val="003C4CB9"/>
    <w:rsid w:val="003C673B"/>
    <w:rsid w:val="003D0EC4"/>
    <w:rsid w:val="003D195D"/>
    <w:rsid w:val="003D2CE2"/>
    <w:rsid w:val="003D5FC2"/>
    <w:rsid w:val="003D63BA"/>
    <w:rsid w:val="003D7D00"/>
    <w:rsid w:val="003E0273"/>
    <w:rsid w:val="003E25F0"/>
    <w:rsid w:val="003E29EE"/>
    <w:rsid w:val="003E388B"/>
    <w:rsid w:val="003E4CB7"/>
    <w:rsid w:val="00400476"/>
    <w:rsid w:val="00400CE9"/>
    <w:rsid w:val="00402316"/>
    <w:rsid w:val="00403B48"/>
    <w:rsid w:val="0040423C"/>
    <w:rsid w:val="004067C5"/>
    <w:rsid w:val="00406B46"/>
    <w:rsid w:val="00406E16"/>
    <w:rsid w:val="004106A6"/>
    <w:rsid w:val="00412B6F"/>
    <w:rsid w:val="00417B00"/>
    <w:rsid w:val="00421CED"/>
    <w:rsid w:val="0042284E"/>
    <w:rsid w:val="00423477"/>
    <w:rsid w:val="00430AC2"/>
    <w:rsid w:val="00430CF7"/>
    <w:rsid w:val="0043293E"/>
    <w:rsid w:val="00436DDC"/>
    <w:rsid w:val="004377C1"/>
    <w:rsid w:val="00440A1C"/>
    <w:rsid w:val="00443024"/>
    <w:rsid w:val="0044314A"/>
    <w:rsid w:val="004435B9"/>
    <w:rsid w:val="00443C5D"/>
    <w:rsid w:val="004454E8"/>
    <w:rsid w:val="004463A5"/>
    <w:rsid w:val="00455B56"/>
    <w:rsid w:val="004568F6"/>
    <w:rsid w:val="00457D50"/>
    <w:rsid w:val="00461DA9"/>
    <w:rsid w:val="00463EAC"/>
    <w:rsid w:val="00471147"/>
    <w:rsid w:val="00472B5B"/>
    <w:rsid w:val="00476E84"/>
    <w:rsid w:val="00483507"/>
    <w:rsid w:val="00483AAD"/>
    <w:rsid w:val="00484AE9"/>
    <w:rsid w:val="00486801"/>
    <w:rsid w:val="00491FC9"/>
    <w:rsid w:val="00492C23"/>
    <w:rsid w:val="004A0BED"/>
    <w:rsid w:val="004A6DD6"/>
    <w:rsid w:val="004A6FB5"/>
    <w:rsid w:val="004B0B47"/>
    <w:rsid w:val="004B0ED9"/>
    <w:rsid w:val="004B3A34"/>
    <w:rsid w:val="004B5850"/>
    <w:rsid w:val="004B5C34"/>
    <w:rsid w:val="004C04FD"/>
    <w:rsid w:val="004C0CBF"/>
    <w:rsid w:val="004C7531"/>
    <w:rsid w:val="004C7729"/>
    <w:rsid w:val="004C7AB6"/>
    <w:rsid w:val="004C7C00"/>
    <w:rsid w:val="004D43BF"/>
    <w:rsid w:val="004D549F"/>
    <w:rsid w:val="004D5566"/>
    <w:rsid w:val="004D69E3"/>
    <w:rsid w:val="004E1CAB"/>
    <w:rsid w:val="004E3AF4"/>
    <w:rsid w:val="004E53BF"/>
    <w:rsid w:val="004F0D07"/>
    <w:rsid w:val="004F4727"/>
    <w:rsid w:val="004F5C51"/>
    <w:rsid w:val="004F70E4"/>
    <w:rsid w:val="00501ABF"/>
    <w:rsid w:val="00502F7E"/>
    <w:rsid w:val="00503086"/>
    <w:rsid w:val="00505B29"/>
    <w:rsid w:val="00507ED9"/>
    <w:rsid w:val="00507F76"/>
    <w:rsid w:val="00516975"/>
    <w:rsid w:val="005200C7"/>
    <w:rsid w:val="005219DC"/>
    <w:rsid w:val="00522D08"/>
    <w:rsid w:val="00523E3E"/>
    <w:rsid w:val="0052692F"/>
    <w:rsid w:val="005272B3"/>
    <w:rsid w:val="00527F6B"/>
    <w:rsid w:val="005301B9"/>
    <w:rsid w:val="00532DA5"/>
    <w:rsid w:val="00532F87"/>
    <w:rsid w:val="005374DA"/>
    <w:rsid w:val="00540323"/>
    <w:rsid w:val="00546D85"/>
    <w:rsid w:val="005510B1"/>
    <w:rsid w:val="00551EE7"/>
    <w:rsid w:val="00554558"/>
    <w:rsid w:val="0055592E"/>
    <w:rsid w:val="00556091"/>
    <w:rsid w:val="00556282"/>
    <w:rsid w:val="00556AC6"/>
    <w:rsid w:val="005615BA"/>
    <w:rsid w:val="00573545"/>
    <w:rsid w:val="005746D8"/>
    <w:rsid w:val="0057718E"/>
    <w:rsid w:val="00582A8A"/>
    <w:rsid w:val="005845FE"/>
    <w:rsid w:val="00586BEC"/>
    <w:rsid w:val="00587299"/>
    <w:rsid w:val="00591290"/>
    <w:rsid w:val="0059316F"/>
    <w:rsid w:val="00595C93"/>
    <w:rsid w:val="005A33B2"/>
    <w:rsid w:val="005B51AB"/>
    <w:rsid w:val="005B6199"/>
    <w:rsid w:val="005B6F0A"/>
    <w:rsid w:val="005B76A5"/>
    <w:rsid w:val="005C706A"/>
    <w:rsid w:val="005D0106"/>
    <w:rsid w:val="005D1FE0"/>
    <w:rsid w:val="005D66DD"/>
    <w:rsid w:val="005D72B7"/>
    <w:rsid w:val="005D7394"/>
    <w:rsid w:val="005E0165"/>
    <w:rsid w:val="005E1313"/>
    <w:rsid w:val="005E21A4"/>
    <w:rsid w:val="005E4A14"/>
    <w:rsid w:val="005E5696"/>
    <w:rsid w:val="005E64DF"/>
    <w:rsid w:val="005E6C64"/>
    <w:rsid w:val="005F0873"/>
    <w:rsid w:val="005F3B1D"/>
    <w:rsid w:val="00600157"/>
    <w:rsid w:val="00611AD6"/>
    <w:rsid w:val="00617597"/>
    <w:rsid w:val="00620C76"/>
    <w:rsid w:val="00625189"/>
    <w:rsid w:val="00625272"/>
    <w:rsid w:val="00625AAB"/>
    <w:rsid w:val="0062609E"/>
    <w:rsid w:val="006261AE"/>
    <w:rsid w:val="00630119"/>
    <w:rsid w:val="00631FBE"/>
    <w:rsid w:val="00633DFD"/>
    <w:rsid w:val="00634995"/>
    <w:rsid w:val="006357D9"/>
    <w:rsid w:val="00640E31"/>
    <w:rsid w:val="0064141A"/>
    <w:rsid w:val="00641587"/>
    <w:rsid w:val="00642934"/>
    <w:rsid w:val="00642E62"/>
    <w:rsid w:val="006430B3"/>
    <w:rsid w:val="00645366"/>
    <w:rsid w:val="006503A9"/>
    <w:rsid w:val="00652AFB"/>
    <w:rsid w:val="00655B01"/>
    <w:rsid w:val="0065624B"/>
    <w:rsid w:val="00660F47"/>
    <w:rsid w:val="00663461"/>
    <w:rsid w:val="00663654"/>
    <w:rsid w:val="00665B01"/>
    <w:rsid w:val="00666BEA"/>
    <w:rsid w:val="00671288"/>
    <w:rsid w:val="00671BAD"/>
    <w:rsid w:val="0067285B"/>
    <w:rsid w:val="00672A19"/>
    <w:rsid w:val="00681A5C"/>
    <w:rsid w:val="006845FB"/>
    <w:rsid w:val="00690C8C"/>
    <w:rsid w:val="006A0439"/>
    <w:rsid w:val="006A15EB"/>
    <w:rsid w:val="006A35AF"/>
    <w:rsid w:val="006A4F72"/>
    <w:rsid w:val="006A68CA"/>
    <w:rsid w:val="006B13FA"/>
    <w:rsid w:val="006B6486"/>
    <w:rsid w:val="006C075C"/>
    <w:rsid w:val="006C2E15"/>
    <w:rsid w:val="006C41AD"/>
    <w:rsid w:val="006C5A2A"/>
    <w:rsid w:val="006C7B34"/>
    <w:rsid w:val="006D13A5"/>
    <w:rsid w:val="006D2614"/>
    <w:rsid w:val="006D2B8F"/>
    <w:rsid w:val="006D5A29"/>
    <w:rsid w:val="006D6115"/>
    <w:rsid w:val="006E1461"/>
    <w:rsid w:val="006E1A84"/>
    <w:rsid w:val="006E3F79"/>
    <w:rsid w:val="006F15E3"/>
    <w:rsid w:val="006F2E82"/>
    <w:rsid w:val="006F3726"/>
    <w:rsid w:val="006F749C"/>
    <w:rsid w:val="006F78C8"/>
    <w:rsid w:val="00700ABD"/>
    <w:rsid w:val="00703854"/>
    <w:rsid w:val="00705F2C"/>
    <w:rsid w:val="00707294"/>
    <w:rsid w:val="007076C4"/>
    <w:rsid w:val="0071045D"/>
    <w:rsid w:val="007108D4"/>
    <w:rsid w:val="00711188"/>
    <w:rsid w:val="00711DFB"/>
    <w:rsid w:val="00712376"/>
    <w:rsid w:val="00713910"/>
    <w:rsid w:val="00717C36"/>
    <w:rsid w:val="0072426E"/>
    <w:rsid w:val="00724418"/>
    <w:rsid w:val="00725D37"/>
    <w:rsid w:val="0072615A"/>
    <w:rsid w:val="00731E3C"/>
    <w:rsid w:val="00732E70"/>
    <w:rsid w:val="00733672"/>
    <w:rsid w:val="0073407B"/>
    <w:rsid w:val="00740F87"/>
    <w:rsid w:val="00744415"/>
    <w:rsid w:val="007454D6"/>
    <w:rsid w:val="00747A0A"/>
    <w:rsid w:val="00751624"/>
    <w:rsid w:val="00757083"/>
    <w:rsid w:val="00762834"/>
    <w:rsid w:val="00762F3F"/>
    <w:rsid w:val="00763348"/>
    <w:rsid w:val="00764F0F"/>
    <w:rsid w:val="00766D19"/>
    <w:rsid w:val="007673C7"/>
    <w:rsid w:val="00770A32"/>
    <w:rsid w:val="00770B80"/>
    <w:rsid w:val="00775578"/>
    <w:rsid w:val="00775D68"/>
    <w:rsid w:val="007852F5"/>
    <w:rsid w:val="00785A4D"/>
    <w:rsid w:val="007952E2"/>
    <w:rsid w:val="0079768D"/>
    <w:rsid w:val="007A1C3C"/>
    <w:rsid w:val="007A4AD9"/>
    <w:rsid w:val="007A64E4"/>
    <w:rsid w:val="007A73DD"/>
    <w:rsid w:val="007B1E1B"/>
    <w:rsid w:val="007B4DBD"/>
    <w:rsid w:val="007B6DE8"/>
    <w:rsid w:val="007B7747"/>
    <w:rsid w:val="007C067A"/>
    <w:rsid w:val="007C23EF"/>
    <w:rsid w:val="007D40B7"/>
    <w:rsid w:val="007D4337"/>
    <w:rsid w:val="007E02A1"/>
    <w:rsid w:val="007E0A00"/>
    <w:rsid w:val="007E53E1"/>
    <w:rsid w:val="007F00C1"/>
    <w:rsid w:val="007F31D7"/>
    <w:rsid w:val="007F4566"/>
    <w:rsid w:val="007F54FC"/>
    <w:rsid w:val="00806EF7"/>
    <w:rsid w:val="00810D68"/>
    <w:rsid w:val="0081276B"/>
    <w:rsid w:val="008150B6"/>
    <w:rsid w:val="00815473"/>
    <w:rsid w:val="008176D7"/>
    <w:rsid w:val="00824989"/>
    <w:rsid w:val="00826DCC"/>
    <w:rsid w:val="0083173F"/>
    <w:rsid w:val="008332F7"/>
    <w:rsid w:val="00837C35"/>
    <w:rsid w:val="00842959"/>
    <w:rsid w:val="00845BF7"/>
    <w:rsid w:val="00853AF9"/>
    <w:rsid w:val="0085798A"/>
    <w:rsid w:val="008626E2"/>
    <w:rsid w:val="0086339D"/>
    <w:rsid w:val="00864A8A"/>
    <w:rsid w:val="0086514C"/>
    <w:rsid w:val="0086572B"/>
    <w:rsid w:val="00866CFD"/>
    <w:rsid w:val="0087201E"/>
    <w:rsid w:val="0087728F"/>
    <w:rsid w:val="00880050"/>
    <w:rsid w:val="00883A03"/>
    <w:rsid w:val="0088638A"/>
    <w:rsid w:val="008864EB"/>
    <w:rsid w:val="00886704"/>
    <w:rsid w:val="008900C1"/>
    <w:rsid w:val="00892BE8"/>
    <w:rsid w:val="00896EA0"/>
    <w:rsid w:val="008973C4"/>
    <w:rsid w:val="008A03D0"/>
    <w:rsid w:val="008A0435"/>
    <w:rsid w:val="008A17D0"/>
    <w:rsid w:val="008A5467"/>
    <w:rsid w:val="008A57D4"/>
    <w:rsid w:val="008A7F24"/>
    <w:rsid w:val="008B13E9"/>
    <w:rsid w:val="008B18FE"/>
    <w:rsid w:val="008B1DF8"/>
    <w:rsid w:val="008B2676"/>
    <w:rsid w:val="008B4CA3"/>
    <w:rsid w:val="008B6B57"/>
    <w:rsid w:val="008B6E2D"/>
    <w:rsid w:val="008C0FE4"/>
    <w:rsid w:val="008C185B"/>
    <w:rsid w:val="008C4059"/>
    <w:rsid w:val="008C5AA5"/>
    <w:rsid w:val="008D38FF"/>
    <w:rsid w:val="008D401B"/>
    <w:rsid w:val="008D5064"/>
    <w:rsid w:val="008D6610"/>
    <w:rsid w:val="008E04AA"/>
    <w:rsid w:val="008E0881"/>
    <w:rsid w:val="008E3BD8"/>
    <w:rsid w:val="008F2323"/>
    <w:rsid w:val="008F2475"/>
    <w:rsid w:val="008F2650"/>
    <w:rsid w:val="008F588B"/>
    <w:rsid w:val="008F69A3"/>
    <w:rsid w:val="00901FB5"/>
    <w:rsid w:val="00904B4D"/>
    <w:rsid w:val="00906548"/>
    <w:rsid w:val="00907826"/>
    <w:rsid w:val="00907CCF"/>
    <w:rsid w:val="009102A0"/>
    <w:rsid w:val="00914518"/>
    <w:rsid w:val="009147DC"/>
    <w:rsid w:val="0091600F"/>
    <w:rsid w:val="009202FF"/>
    <w:rsid w:val="00923628"/>
    <w:rsid w:val="009244BF"/>
    <w:rsid w:val="00925607"/>
    <w:rsid w:val="009263C2"/>
    <w:rsid w:val="00927A09"/>
    <w:rsid w:val="009320B5"/>
    <w:rsid w:val="00932D2B"/>
    <w:rsid w:val="00933A44"/>
    <w:rsid w:val="00935DB6"/>
    <w:rsid w:val="009360F7"/>
    <w:rsid w:val="00936D7A"/>
    <w:rsid w:val="009412D3"/>
    <w:rsid w:val="009416F6"/>
    <w:rsid w:val="00943788"/>
    <w:rsid w:val="00945EC6"/>
    <w:rsid w:val="00951056"/>
    <w:rsid w:val="00952517"/>
    <w:rsid w:val="00954B57"/>
    <w:rsid w:val="00957B70"/>
    <w:rsid w:val="009655A9"/>
    <w:rsid w:val="009655AA"/>
    <w:rsid w:val="0096747B"/>
    <w:rsid w:val="009708AD"/>
    <w:rsid w:val="00975749"/>
    <w:rsid w:val="009759B2"/>
    <w:rsid w:val="00977745"/>
    <w:rsid w:val="0098130B"/>
    <w:rsid w:val="009817E2"/>
    <w:rsid w:val="00981D42"/>
    <w:rsid w:val="00982C0B"/>
    <w:rsid w:val="00982EF9"/>
    <w:rsid w:val="009858DE"/>
    <w:rsid w:val="009859BE"/>
    <w:rsid w:val="00985AF6"/>
    <w:rsid w:val="00990942"/>
    <w:rsid w:val="00992BA4"/>
    <w:rsid w:val="00993BCA"/>
    <w:rsid w:val="00994F0A"/>
    <w:rsid w:val="00995DEB"/>
    <w:rsid w:val="009A05CC"/>
    <w:rsid w:val="009A0F37"/>
    <w:rsid w:val="009A3B8B"/>
    <w:rsid w:val="009A4CF0"/>
    <w:rsid w:val="009A6C9E"/>
    <w:rsid w:val="009A6E8F"/>
    <w:rsid w:val="009B0588"/>
    <w:rsid w:val="009B5303"/>
    <w:rsid w:val="009B6981"/>
    <w:rsid w:val="009C18F8"/>
    <w:rsid w:val="009C3BE2"/>
    <w:rsid w:val="009C564A"/>
    <w:rsid w:val="009C6AA4"/>
    <w:rsid w:val="009D09E3"/>
    <w:rsid w:val="009D13C8"/>
    <w:rsid w:val="009D16F9"/>
    <w:rsid w:val="009D4213"/>
    <w:rsid w:val="009D5758"/>
    <w:rsid w:val="009D5E5D"/>
    <w:rsid w:val="009D6775"/>
    <w:rsid w:val="009D752F"/>
    <w:rsid w:val="009E02BF"/>
    <w:rsid w:val="009E06FC"/>
    <w:rsid w:val="009E31AD"/>
    <w:rsid w:val="009E328D"/>
    <w:rsid w:val="009E3C3E"/>
    <w:rsid w:val="009E4A49"/>
    <w:rsid w:val="009F15DC"/>
    <w:rsid w:val="009F43E7"/>
    <w:rsid w:val="009F6B2A"/>
    <w:rsid w:val="00A04780"/>
    <w:rsid w:val="00A07971"/>
    <w:rsid w:val="00A1595B"/>
    <w:rsid w:val="00A232C6"/>
    <w:rsid w:val="00A23F7C"/>
    <w:rsid w:val="00A241DA"/>
    <w:rsid w:val="00A30228"/>
    <w:rsid w:val="00A309F1"/>
    <w:rsid w:val="00A31012"/>
    <w:rsid w:val="00A43B9A"/>
    <w:rsid w:val="00A43F42"/>
    <w:rsid w:val="00A443F4"/>
    <w:rsid w:val="00A44F54"/>
    <w:rsid w:val="00A479BA"/>
    <w:rsid w:val="00A51E6F"/>
    <w:rsid w:val="00A52B35"/>
    <w:rsid w:val="00A532FC"/>
    <w:rsid w:val="00A5366D"/>
    <w:rsid w:val="00A54912"/>
    <w:rsid w:val="00A61DBB"/>
    <w:rsid w:val="00A67979"/>
    <w:rsid w:val="00A725F0"/>
    <w:rsid w:val="00A733DA"/>
    <w:rsid w:val="00A771FA"/>
    <w:rsid w:val="00A80D4E"/>
    <w:rsid w:val="00A81670"/>
    <w:rsid w:val="00A8176C"/>
    <w:rsid w:val="00A81786"/>
    <w:rsid w:val="00A871B8"/>
    <w:rsid w:val="00A87E3C"/>
    <w:rsid w:val="00A90F9C"/>
    <w:rsid w:val="00A92C06"/>
    <w:rsid w:val="00A950FA"/>
    <w:rsid w:val="00A965E6"/>
    <w:rsid w:val="00AA06C0"/>
    <w:rsid w:val="00AA1B18"/>
    <w:rsid w:val="00AA33FF"/>
    <w:rsid w:val="00AB07DF"/>
    <w:rsid w:val="00AB2541"/>
    <w:rsid w:val="00AC3DCE"/>
    <w:rsid w:val="00AC3ED9"/>
    <w:rsid w:val="00AC47FC"/>
    <w:rsid w:val="00AD542A"/>
    <w:rsid w:val="00AD6AD3"/>
    <w:rsid w:val="00AD7F44"/>
    <w:rsid w:val="00AE67ED"/>
    <w:rsid w:val="00AF11C3"/>
    <w:rsid w:val="00AF3DB2"/>
    <w:rsid w:val="00AF7F18"/>
    <w:rsid w:val="00B01438"/>
    <w:rsid w:val="00B01B15"/>
    <w:rsid w:val="00B01CA9"/>
    <w:rsid w:val="00B03652"/>
    <w:rsid w:val="00B03703"/>
    <w:rsid w:val="00B0370A"/>
    <w:rsid w:val="00B07081"/>
    <w:rsid w:val="00B07742"/>
    <w:rsid w:val="00B079F8"/>
    <w:rsid w:val="00B10CCA"/>
    <w:rsid w:val="00B12FCF"/>
    <w:rsid w:val="00B15E36"/>
    <w:rsid w:val="00B22A06"/>
    <w:rsid w:val="00B22FDA"/>
    <w:rsid w:val="00B23DCF"/>
    <w:rsid w:val="00B24DFB"/>
    <w:rsid w:val="00B32C68"/>
    <w:rsid w:val="00B348DD"/>
    <w:rsid w:val="00B35385"/>
    <w:rsid w:val="00B36BAC"/>
    <w:rsid w:val="00B401C9"/>
    <w:rsid w:val="00B4102E"/>
    <w:rsid w:val="00B41F87"/>
    <w:rsid w:val="00B41FDC"/>
    <w:rsid w:val="00B44B57"/>
    <w:rsid w:val="00B4610B"/>
    <w:rsid w:val="00B46C89"/>
    <w:rsid w:val="00B46DAC"/>
    <w:rsid w:val="00B50457"/>
    <w:rsid w:val="00B5400E"/>
    <w:rsid w:val="00B54073"/>
    <w:rsid w:val="00B61F23"/>
    <w:rsid w:val="00B62422"/>
    <w:rsid w:val="00B641C2"/>
    <w:rsid w:val="00B67276"/>
    <w:rsid w:val="00B70064"/>
    <w:rsid w:val="00B715C8"/>
    <w:rsid w:val="00B72926"/>
    <w:rsid w:val="00B73BEC"/>
    <w:rsid w:val="00B73DD4"/>
    <w:rsid w:val="00B74CEF"/>
    <w:rsid w:val="00B80268"/>
    <w:rsid w:val="00B81533"/>
    <w:rsid w:val="00B85967"/>
    <w:rsid w:val="00B90FBC"/>
    <w:rsid w:val="00B92957"/>
    <w:rsid w:val="00B97A34"/>
    <w:rsid w:val="00BA00F5"/>
    <w:rsid w:val="00BA0846"/>
    <w:rsid w:val="00BA3FAE"/>
    <w:rsid w:val="00BA578D"/>
    <w:rsid w:val="00BA5884"/>
    <w:rsid w:val="00BB5A18"/>
    <w:rsid w:val="00BC03C2"/>
    <w:rsid w:val="00BC2D98"/>
    <w:rsid w:val="00BC500F"/>
    <w:rsid w:val="00BC65DC"/>
    <w:rsid w:val="00BD0A40"/>
    <w:rsid w:val="00BD6126"/>
    <w:rsid w:val="00BD77EB"/>
    <w:rsid w:val="00BD7999"/>
    <w:rsid w:val="00BD7E4C"/>
    <w:rsid w:val="00BE1403"/>
    <w:rsid w:val="00BE2F63"/>
    <w:rsid w:val="00BE5219"/>
    <w:rsid w:val="00BE52AF"/>
    <w:rsid w:val="00BF2C32"/>
    <w:rsid w:val="00BF40CE"/>
    <w:rsid w:val="00BF6003"/>
    <w:rsid w:val="00C00606"/>
    <w:rsid w:val="00C013F9"/>
    <w:rsid w:val="00C01919"/>
    <w:rsid w:val="00C020C7"/>
    <w:rsid w:val="00C0247F"/>
    <w:rsid w:val="00C05763"/>
    <w:rsid w:val="00C06E0C"/>
    <w:rsid w:val="00C17777"/>
    <w:rsid w:val="00C20D62"/>
    <w:rsid w:val="00C239DB"/>
    <w:rsid w:val="00C31BE5"/>
    <w:rsid w:val="00C360EA"/>
    <w:rsid w:val="00C47090"/>
    <w:rsid w:val="00C512AC"/>
    <w:rsid w:val="00C52100"/>
    <w:rsid w:val="00C56A3C"/>
    <w:rsid w:val="00C5774D"/>
    <w:rsid w:val="00C619F5"/>
    <w:rsid w:val="00C625D5"/>
    <w:rsid w:val="00C655F5"/>
    <w:rsid w:val="00C67CDD"/>
    <w:rsid w:val="00C718E4"/>
    <w:rsid w:val="00C72137"/>
    <w:rsid w:val="00C73B1B"/>
    <w:rsid w:val="00C74D71"/>
    <w:rsid w:val="00C77F95"/>
    <w:rsid w:val="00C82074"/>
    <w:rsid w:val="00C83FE8"/>
    <w:rsid w:val="00C87684"/>
    <w:rsid w:val="00C91A28"/>
    <w:rsid w:val="00CA2780"/>
    <w:rsid w:val="00CA55BF"/>
    <w:rsid w:val="00CA7BE6"/>
    <w:rsid w:val="00CB0288"/>
    <w:rsid w:val="00CB4A71"/>
    <w:rsid w:val="00CB7E4B"/>
    <w:rsid w:val="00CC138D"/>
    <w:rsid w:val="00CC3BA9"/>
    <w:rsid w:val="00CC4881"/>
    <w:rsid w:val="00CC61C4"/>
    <w:rsid w:val="00CD26CB"/>
    <w:rsid w:val="00CD28C5"/>
    <w:rsid w:val="00CD2FE8"/>
    <w:rsid w:val="00CD3BE4"/>
    <w:rsid w:val="00CD424C"/>
    <w:rsid w:val="00CD427A"/>
    <w:rsid w:val="00CD5A95"/>
    <w:rsid w:val="00CD7167"/>
    <w:rsid w:val="00CE05BE"/>
    <w:rsid w:val="00CE3CD0"/>
    <w:rsid w:val="00CE481D"/>
    <w:rsid w:val="00CE5AE1"/>
    <w:rsid w:val="00CF0655"/>
    <w:rsid w:val="00CF3090"/>
    <w:rsid w:val="00CF30AD"/>
    <w:rsid w:val="00CF534F"/>
    <w:rsid w:val="00CF7984"/>
    <w:rsid w:val="00CF7AB8"/>
    <w:rsid w:val="00D00B1E"/>
    <w:rsid w:val="00D03154"/>
    <w:rsid w:val="00D03421"/>
    <w:rsid w:val="00D16B20"/>
    <w:rsid w:val="00D2494B"/>
    <w:rsid w:val="00D26003"/>
    <w:rsid w:val="00D27E62"/>
    <w:rsid w:val="00D3147E"/>
    <w:rsid w:val="00D3464A"/>
    <w:rsid w:val="00D34C41"/>
    <w:rsid w:val="00D36F9A"/>
    <w:rsid w:val="00D409F9"/>
    <w:rsid w:val="00D42BC1"/>
    <w:rsid w:val="00D449A9"/>
    <w:rsid w:val="00D5724F"/>
    <w:rsid w:val="00D65594"/>
    <w:rsid w:val="00D66841"/>
    <w:rsid w:val="00D66A87"/>
    <w:rsid w:val="00D67D49"/>
    <w:rsid w:val="00D719BC"/>
    <w:rsid w:val="00D72551"/>
    <w:rsid w:val="00D725EA"/>
    <w:rsid w:val="00D7278E"/>
    <w:rsid w:val="00D75001"/>
    <w:rsid w:val="00D86A92"/>
    <w:rsid w:val="00D9071D"/>
    <w:rsid w:val="00D928D8"/>
    <w:rsid w:val="00D954BD"/>
    <w:rsid w:val="00DA1BD9"/>
    <w:rsid w:val="00DA20E0"/>
    <w:rsid w:val="00DA27B0"/>
    <w:rsid w:val="00DA3306"/>
    <w:rsid w:val="00DB521D"/>
    <w:rsid w:val="00DB6BDA"/>
    <w:rsid w:val="00DB72D6"/>
    <w:rsid w:val="00DC3FED"/>
    <w:rsid w:val="00DC4828"/>
    <w:rsid w:val="00DD0321"/>
    <w:rsid w:val="00DD133D"/>
    <w:rsid w:val="00DD301E"/>
    <w:rsid w:val="00DD7366"/>
    <w:rsid w:val="00DE3454"/>
    <w:rsid w:val="00DE41D1"/>
    <w:rsid w:val="00DE506A"/>
    <w:rsid w:val="00DE5A34"/>
    <w:rsid w:val="00DF650D"/>
    <w:rsid w:val="00E03622"/>
    <w:rsid w:val="00E075F8"/>
    <w:rsid w:val="00E076D4"/>
    <w:rsid w:val="00E1367C"/>
    <w:rsid w:val="00E13CC4"/>
    <w:rsid w:val="00E150FB"/>
    <w:rsid w:val="00E17F5C"/>
    <w:rsid w:val="00E20673"/>
    <w:rsid w:val="00E2084B"/>
    <w:rsid w:val="00E2331C"/>
    <w:rsid w:val="00E27561"/>
    <w:rsid w:val="00E30C7C"/>
    <w:rsid w:val="00E34D32"/>
    <w:rsid w:val="00E402B7"/>
    <w:rsid w:val="00E418B3"/>
    <w:rsid w:val="00E428F4"/>
    <w:rsid w:val="00E44839"/>
    <w:rsid w:val="00E554F0"/>
    <w:rsid w:val="00E55972"/>
    <w:rsid w:val="00E6072F"/>
    <w:rsid w:val="00E61146"/>
    <w:rsid w:val="00E62FEA"/>
    <w:rsid w:val="00E66EA5"/>
    <w:rsid w:val="00E719C0"/>
    <w:rsid w:val="00E73EAD"/>
    <w:rsid w:val="00E81547"/>
    <w:rsid w:val="00E84AD9"/>
    <w:rsid w:val="00E85495"/>
    <w:rsid w:val="00E85A87"/>
    <w:rsid w:val="00E85AA3"/>
    <w:rsid w:val="00E871EC"/>
    <w:rsid w:val="00E90082"/>
    <w:rsid w:val="00E907F0"/>
    <w:rsid w:val="00E92695"/>
    <w:rsid w:val="00E950C6"/>
    <w:rsid w:val="00EA049C"/>
    <w:rsid w:val="00EA0994"/>
    <w:rsid w:val="00EA27BF"/>
    <w:rsid w:val="00EA50D8"/>
    <w:rsid w:val="00EA67E3"/>
    <w:rsid w:val="00EA6B28"/>
    <w:rsid w:val="00EB131C"/>
    <w:rsid w:val="00EB1A65"/>
    <w:rsid w:val="00EB462F"/>
    <w:rsid w:val="00EB4FC2"/>
    <w:rsid w:val="00EB5BEF"/>
    <w:rsid w:val="00EC00AA"/>
    <w:rsid w:val="00EC0D4B"/>
    <w:rsid w:val="00EC2E06"/>
    <w:rsid w:val="00EC40AE"/>
    <w:rsid w:val="00EC4DC0"/>
    <w:rsid w:val="00EC4F86"/>
    <w:rsid w:val="00EC7330"/>
    <w:rsid w:val="00ED1524"/>
    <w:rsid w:val="00EE2B47"/>
    <w:rsid w:val="00EE393F"/>
    <w:rsid w:val="00EE4FF4"/>
    <w:rsid w:val="00EE706E"/>
    <w:rsid w:val="00EF1A98"/>
    <w:rsid w:val="00EF31A5"/>
    <w:rsid w:val="00EF5A88"/>
    <w:rsid w:val="00EF5A8F"/>
    <w:rsid w:val="00EF7EA3"/>
    <w:rsid w:val="00F021B5"/>
    <w:rsid w:val="00F04049"/>
    <w:rsid w:val="00F04441"/>
    <w:rsid w:val="00F06B9B"/>
    <w:rsid w:val="00F12F61"/>
    <w:rsid w:val="00F14D8C"/>
    <w:rsid w:val="00F162A7"/>
    <w:rsid w:val="00F16965"/>
    <w:rsid w:val="00F169C1"/>
    <w:rsid w:val="00F16F0C"/>
    <w:rsid w:val="00F17047"/>
    <w:rsid w:val="00F20038"/>
    <w:rsid w:val="00F2057D"/>
    <w:rsid w:val="00F212A9"/>
    <w:rsid w:val="00F22042"/>
    <w:rsid w:val="00F229D7"/>
    <w:rsid w:val="00F245FD"/>
    <w:rsid w:val="00F2462A"/>
    <w:rsid w:val="00F26D7C"/>
    <w:rsid w:val="00F30EC1"/>
    <w:rsid w:val="00F37AC1"/>
    <w:rsid w:val="00F43863"/>
    <w:rsid w:val="00F460E8"/>
    <w:rsid w:val="00F47757"/>
    <w:rsid w:val="00F506A4"/>
    <w:rsid w:val="00F510D6"/>
    <w:rsid w:val="00F51170"/>
    <w:rsid w:val="00F515EF"/>
    <w:rsid w:val="00F52EB1"/>
    <w:rsid w:val="00F55451"/>
    <w:rsid w:val="00F56569"/>
    <w:rsid w:val="00F57458"/>
    <w:rsid w:val="00F57E89"/>
    <w:rsid w:val="00F600FA"/>
    <w:rsid w:val="00F6380A"/>
    <w:rsid w:val="00F71409"/>
    <w:rsid w:val="00F718F8"/>
    <w:rsid w:val="00F732E9"/>
    <w:rsid w:val="00F73A68"/>
    <w:rsid w:val="00F75015"/>
    <w:rsid w:val="00F756B2"/>
    <w:rsid w:val="00F75F0E"/>
    <w:rsid w:val="00F76B4C"/>
    <w:rsid w:val="00F8051C"/>
    <w:rsid w:val="00F815E2"/>
    <w:rsid w:val="00F824ED"/>
    <w:rsid w:val="00F83D9D"/>
    <w:rsid w:val="00F842D3"/>
    <w:rsid w:val="00F84C1C"/>
    <w:rsid w:val="00F87697"/>
    <w:rsid w:val="00F90423"/>
    <w:rsid w:val="00F90E3C"/>
    <w:rsid w:val="00F91F9F"/>
    <w:rsid w:val="00F9249C"/>
    <w:rsid w:val="00FA5FC1"/>
    <w:rsid w:val="00FB004F"/>
    <w:rsid w:val="00FB1A62"/>
    <w:rsid w:val="00FB2769"/>
    <w:rsid w:val="00FB4939"/>
    <w:rsid w:val="00FC0430"/>
    <w:rsid w:val="00FC06B3"/>
    <w:rsid w:val="00FC10B2"/>
    <w:rsid w:val="00FC14D9"/>
    <w:rsid w:val="00FC35F9"/>
    <w:rsid w:val="00FC4D9E"/>
    <w:rsid w:val="00FC6D64"/>
    <w:rsid w:val="00FD15F8"/>
    <w:rsid w:val="00FD4C7D"/>
    <w:rsid w:val="00FE47BD"/>
    <w:rsid w:val="00FE4A36"/>
    <w:rsid w:val="00FE5ECE"/>
    <w:rsid w:val="00FF0645"/>
    <w:rsid w:val="00FF37CC"/>
    <w:rsid w:val="00FF5141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140F"/>
  <w14:defaultImageDpi w14:val="32767"/>
  <w15:docId w15:val="{6667AA7F-82FD-BF47-8BDE-7FE36E6D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41E99"/>
    <w:pPr>
      <w:spacing w:after="0" w:line="300" w:lineRule="exact"/>
      <w:jc w:val="both"/>
    </w:pPr>
    <w:rPr>
      <w:rFonts w:ascii="Helvetica Neue" w:hAnsi="Helvetica Neue"/>
      <w:sz w:val="21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E1461"/>
    <w:pPr>
      <w:keepNext/>
      <w:keepLines/>
      <w:numPr>
        <w:numId w:val="8"/>
      </w:numPr>
      <w:spacing w:before="240" w:after="120" w:line="240" w:lineRule="auto"/>
      <w:outlineLvl w:val="0"/>
    </w:pPr>
    <w:rPr>
      <w:rFonts w:ascii="Helvetica Neue Medium" w:eastAsiaTheme="majorEastAsia" w:hAnsi="Helvetica Neue Medium" w:cstheme="majorBidi"/>
      <w:color w:val="407AAA"/>
      <w:spacing w:val="4"/>
      <w:sz w:val="26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E1461"/>
    <w:pPr>
      <w:keepNext/>
      <w:keepLines/>
      <w:numPr>
        <w:ilvl w:val="1"/>
        <w:numId w:val="8"/>
      </w:numPr>
      <w:spacing w:before="240" w:after="240" w:line="360" w:lineRule="exact"/>
      <w:contextualSpacing/>
      <w:jc w:val="left"/>
      <w:outlineLvl w:val="1"/>
    </w:pPr>
    <w:rPr>
      <w:rFonts w:ascii="Helvetica Neue Medium" w:eastAsiaTheme="majorEastAsia" w:hAnsi="Helvetica Neue Medium" w:cstheme="majorBidi"/>
      <w:color w:val="3DA8AA"/>
      <w:spacing w:val="4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CE481D"/>
    <w:pPr>
      <w:keepNext/>
      <w:keepLines/>
      <w:spacing w:before="240" w:after="60" w:line="320" w:lineRule="exact"/>
      <w:jc w:val="left"/>
      <w:outlineLvl w:val="2"/>
    </w:pPr>
    <w:rPr>
      <w:rFonts w:ascii="Helvetica Neue Medium" w:eastAsiaTheme="majorEastAsia" w:hAnsi="Helvetica Neue Medium" w:cstheme="majorBidi"/>
      <w:color w:val="3DA8AA"/>
      <w:spacing w:val="4"/>
      <w:sz w:val="22"/>
    </w:rPr>
  </w:style>
  <w:style w:type="paragraph" w:styleId="Kop4">
    <w:name w:val="heading 4"/>
    <w:basedOn w:val="Kop3"/>
    <w:next w:val="Standaard"/>
    <w:link w:val="Kop4Char"/>
    <w:autoRedefine/>
    <w:uiPriority w:val="9"/>
    <w:unhideWhenUsed/>
    <w:qFormat/>
    <w:rsid w:val="00CE481D"/>
    <w:pPr>
      <w:spacing w:after="0" w:line="300" w:lineRule="exact"/>
      <w:outlineLvl w:val="3"/>
    </w:pPr>
    <w:rPr>
      <w:color w:val="000000" w:themeColor="text1"/>
      <w:sz w:val="2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B1DF8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B1DF8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E1461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8B1DF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B1DF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7489"/>
    <w:rPr>
      <w:rFonts w:ascii="Helvetica Neue Medium" w:eastAsiaTheme="majorEastAsia" w:hAnsi="Helvetica Neue Medium" w:cstheme="majorBidi"/>
      <w:color w:val="407AAA"/>
      <w:spacing w:val="4"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E1461"/>
    <w:rPr>
      <w:rFonts w:ascii="Helvetica Neue Medium" w:eastAsiaTheme="majorEastAsia" w:hAnsi="Helvetica Neue Medium" w:cstheme="majorBidi"/>
      <w:color w:val="3DA8AA"/>
      <w:spacing w:val="4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481D"/>
    <w:rPr>
      <w:rFonts w:ascii="Helvetica Neue Medium" w:eastAsiaTheme="majorEastAsia" w:hAnsi="Helvetica Neue Medium" w:cstheme="majorBidi"/>
      <w:color w:val="3DA8AA"/>
      <w:spacing w:val="4"/>
    </w:rPr>
  </w:style>
  <w:style w:type="character" w:customStyle="1" w:styleId="Kop4Char">
    <w:name w:val="Kop 4 Char"/>
    <w:basedOn w:val="Standaardalinea-lettertype"/>
    <w:link w:val="Kop4"/>
    <w:uiPriority w:val="9"/>
    <w:rsid w:val="00CE481D"/>
    <w:rPr>
      <w:rFonts w:ascii="Helvetica Neue Medium" w:eastAsiaTheme="majorEastAsia" w:hAnsi="Helvetica Neue Medium" w:cstheme="majorBidi"/>
      <w:color w:val="000000" w:themeColor="text1"/>
      <w:spacing w:val="4"/>
      <w:sz w:val="21"/>
    </w:rPr>
  </w:style>
  <w:style w:type="character" w:customStyle="1" w:styleId="Kop6Char">
    <w:name w:val="Kop 6 Char"/>
    <w:basedOn w:val="Standaardalinea-lettertype"/>
    <w:link w:val="Kop6"/>
    <w:uiPriority w:val="9"/>
    <w:rsid w:val="008B1DF8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B1DF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rsid w:val="008B1D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B1D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41E99"/>
    <w:pPr>
      <w:tabs>
        <w:tab w:val="center" w:pos="4536"/>
        <w:tab w:val="right" w:pos="9072"/>
      </w:tabs>
      <w:spacing w:line="240" w:lineRule="auto"/>
    </w:p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620C76"/>
    <w:pPr>
      <w:numPr>
        <w:ilvl w:val="1"/>
      </w:numPr>
      <w:spacing w:before="360" w:after="360" w:line="240" w:lineRule="auto"/>
      <w:jc w:val="left"/>
    </w:pPr>
    <w:rPr>
      <w:rFonts w:ascii="Helvetica Neue Medium" w:eastAsiaTheme="majorEastAsia" w:hAnsi="Helvetica Neue Medium" w:cstheme="majorBidi"/>
      <w:color w:val="3DA8AA"/>
      <w:spacing w:val="-6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0C76"/>
    <w:rPr>
      <w:rFonts w:ascii="Helvetica Neue Medium" w:eastAsiaTheme="majorEastAsia" w:hAnsi="Helvetica Neue Medium" w:cstheme="majorBidi"/>
      <w:color w:val="3DA8AA"/>
      <w:spacing w:val="-6"/>
      <w:sz w:val="32"/>
      <w:szCs w:val="24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20C76"/>
    <w:pPr>
      <w:spacing w:after="120" w:line="360" w:lineRule="auto"/>
      <w:contextualSpacing/>
      <w:jc w:val="left"/>
    </w:pPr>
    <w:rPr>
      <w:rFonts w:ascii="Helvetica Neue Medium" w:eastAsiaTheme="majorEastAsia" w:hAnsi="Helvetica Neue Medium" w:cstheme="majorBidi"/>
      <w:color w:val="407AAA"/>
      <w:spacing w:val="10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620C76"/>
    <w:rPr>
      <w:rFonts w:ascii="Helvetica Neue Medium" w:eastAsiaTheme="majorEastAsia" w:hAnsi="Helvetica Neue Medium" w:cstheme="majorBidi"/>
      <w:color w:val="407AAA"/>
      <w:spacing w:val="10"/>
      <w:kern w:val="28"/>
      <w:sz w:val="40"/>
      <w:szCs w:val="40"/>
    </w:rPr>
  </w:style>
  <w:style w:type="character" w:customStyle="1" w:styleId="KoptekstChar">
    <w:name w:val="Koptekst Char"/>
    <w:basedOn w:val="Standaardalinea-lettertype"/>
    <w:link w:val="Koptekst"/>
    <w:uiPriority w:val="99"/>
    <w:rsid w:val="00241E99"/>
    <w:rPr>
      <w:rFonts w:ascii="Helvetica Neue" w:hAnsi="Helvetica Neue"/>
      <w:sz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B1DF8"/>
    <w:pPr>
      <w:numPr>
        <w:numId w:val="0"/>
      </w:num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F600FA"/>
    <w:pPr>
      <w:tabs>
        <w:tab w:val="left" w:pos="567"/>
        <w:tab w:val="right" w:leader="dot" w:pos="9054"/>
      </w:tabs>
      <w:spacing w:before="120" w:after="120"/>
      <w:jc w:val="left"/>
    </w:pPr>
    <w:rPr>
      <w:b/>
      <w:bCs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F600FA"/>
    <w:pPr>
      <w:ind w:left="567"/>
      <w:jc w:val="left"/>
    </w:pPr>
    <w:rPr>
      <w:iCs/>
      <w:szCs w:val="20"/>
    </w:rPr>
  </w:style>
  <w:style w:type="character" w:styleId="Hyperlink">
    <w:name w:val="Hyperlink"/>
    <w:basedOn w:val="Standaardalinea-lettertype"/>
    <w:uiPriority w:val="99"/>
    <w:unhideWhenUsed/>
    <w:qFormat/>
    <w:rsid w:val="002409FE"/>
    <w:rPr>
      <w:rFonts w:ascii="Helvetica Neue" w:hAnsi="Helvetica Neue"/>
      <w:color w:val="3DA8AA"/>
      <w:u w:val="single"/>
    </w:rPr>
  </w:style>
  <w:style w:type="table" w:styleId="Tabelraster">
    <w:name w:val="Table Grid"/>
    <w:basedOn w:val="Standaardtabel"/>
    <w:uiPriority w:val="59"/>
    <w:rsid w:val="00F5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3">
    <w:name w:val="toc 3"/>
    <w:basedOn w:val="Standaard"/>
    <w:next w:val="Standaard"/>
    <w:autoRedefine/>
    <w:uiPriority w:val="39"/>
    <w:unhideWhenUsed/>
    <w:rsid w:val="00390749"/>
    <w:pPr>
      <w:ind w:left="400"/>
      <w:jc w:val="left"/>
    </w:pPr>
    <w:rPr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8973C4"/>
    <w:pPr>
      <w:ind w:left="600"/>
      <w:jc w:val="left"/>
    </w:pPr>
    <w:rPr>
      <w:rFonts w:asciiTheme="minorHAnsi" w:hAnsi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8973C4"/>
    <w:pPr>
      <w:ind w:left="800"/>
      <w:jc w:val="left"/>
    </w:pPr>
    <w:rPr>
      <w:rFonts w:asciiTheme="minorHAnsi" w:hAnsi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8973C4"/>
    <w:pPr>
      <w:ind w:left="1000"/>
      <w:jc w:val="left"/>
    </w:pPr>
    <w:rPr>
      <w:rFonts w:asciiTheme="minorHAnsi" w:hAnsi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8973C4"/>
    <w:pPr>
      <w:ind w:left="1200"/>
      <w:jc w:val="left"/>
    </w:pPr>
    <w:rPr>
      <w:rFonts w:asciiTheme="minorHAnsi" w:hAnsi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8973C4"/>
    <w:pPr>
      <w:ind w:left="1400"/>
      <w:jc w:val="left"/>
    </w:pPr>
    <w:rPr>
      <w:rFonts w:asciiTheme="minorHAnsi" w:hAnsi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8973C4"/>
    <w:pPr>
      <w:ind w:left="1600"/>
      <w:jc w:val="left"/>
    </w:pPr>
    <w:rPr>
      <w:rFonts w:asciiTheme="minorHAnsi" w:hAnsiTheme="minorHAnsi"/>
      <w:szCs w:val="20"/>
    </w:rPr>
  </w:style>
  <w:style w:type="character" w:styleId="GevolgdeHyperlink">
    <w:name w:val="FollowedHyperlink"/>
    <w:basedOn w:val="Standaardalinea-lettertype"/>
    <w:uiPriority w:val="99"/>
    <w:unhideWhenUsed/>
    <w:rsid w:val="002409FE"/>
    <w:rPr>
      <w:rFonts w:ascii="Helvetica Neue" w:hAnsi="Helvetica Neue"/>
      <w:color w:val="3DA8AA"/>
      <w:u w:val="single"/>
    </w:rPr>
  </w:style>
  <w:style w:type="numbering" w:styleId="111111">
    <w:name w:val="Outline List 2"/>
    <w:basedOn w:val="Geenlijst"/>
    <w:uiPriority w:val="99"/>
    <w:semiHidden/>
    <w:unhideWhenUsed/>
    <w:rsid w:val="00907826"/>
    <w:pPr>
      <w:numPr>
        <w:numId w:val="6"/>
      </w:numPr>
    </w:pPr>
  </w:style>
  <w:style w:type="character" w:customStyle="1" w:styleId="Kop5Char">
    <w:name w:val="Kop 5 Char"/>
    <w:basedOn w:val="Standaardalinea-lettertype"/>
    <w:link w:val="Kop5"/>
    <w:uiPriority w:val="9"/>
    <w:rsid w:val="008B1DF8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styleId="Onopgelostemelding">
    <w:name w:val="Unresolved Mention"/>
    <w:basedOn w:val="Standaardalinea-lettertype"/>
    <w:uiPriority w:val="99"/>
    <w:rsid w:val="006261AE"/>
    <w:rPr>
      <w:rFonts w:ascii="Helvetica Neue" w:hAnsi="Helvetica Neue"/>
      <w:color w:val="808080"/>
      <w:shd w:val="clear" w:color="auto" w:fill="E6E6E6"/>
    </w:rPr>
  </w:style>
  <w:style w:type="paragraph" w:styleId="Bloktekst">
    <w:name w:val="Block Text"/>
    <w:basedOn w:val="Standaard"/>
    <w:uiPriority w:val="99"/>
    <w:unhideWhenUsed/>
    <w:qFormat/>
    <w:rsid w:val="00886704"/>
    <w:pPr>
      <w:pBdr>
        <w:top w:val="single" w:sz="2" w:space="10" w:color="3DA8AA"/>
        <w:left w:val="single" w:sz="2" w:space="10" w:color="3DA8AA"/>
        <w:bottom w:val="single" w:sz="2" w:space="10" w:color="3DA8AA"/>
        <w:right w:val="single" w:sz="2" w:space="10" w:color="3DA8AA"/>
      </w:pBdr>
    </w:pPr>
    <w:rPr>
      <w:rFonts w:ascii="Helvetica Neue Medium" w:eastAsiaTheme="minorEastAsia" w:hAnsi="Helvetica Neue Medium"/>
      <w:i/>
      <w:iCs/>
      <w:color w:val="3DA8AA"/>
    </w:rPr>
  </w:style>
  <w:style w:type="paragraph" w:styleId="Lijstopsomteken">
    <w:name w:val="List Bullet"/>
    <w:basedOn w:val="Standaard"/>
    <w:uiPriority w:val="99"/>
    <w:unhideWhenUsed/>
    <w:qFormat/>
    <w:rsid w:val="00471147"/>
    <w:pPr>
      <w:numPr>
        <w:numId w:val="16"/>
      </w:numPr>
      <w:contextualSpacing/>
    </w:pPr>
  </w:style>
  <w:style w:type="paragraph" w:styleId="Lijstopsomteken3">
    <w:name w:val="List Bullet 3"/>
    <w:basedOn w:val="Standaard"/>
    <w:uiPriority w:val="99"/>
    <w:unhideWhenUsed/>
    <w:qFormat/>
    <w:rsid w:val="00471147"/>
    <w:pPr>
      <w:numPr>
        <w:numId w:val="4"/>
      </w:numPr>
      <w:contextualSpacing/>
    </w:pPr>
  </w:style>
  <w:style w:type="paragraph" w:styleId="Lijstnummering">
    <w:name w:val="List Number"/>
    <w:basedOn w:val="Standaard"/>
    <w:uiPriority w:val="99"/>
    <w:unhideWhenUsed/>
    <w:qFormat/>
    <w:rsid w:val="00471147"/>
    <w:pPr>
      <w:numPr>
        <w:numId w:val="7"/>
      </w:numPr>
      <w:contextualSpacing/>
    </w:pPr>
  </w:style>
  <w:style w:type="paragraph" w:customStyle="1" w:styleId="TitelHandout">
    <w:name w:val="Titel Handout"/>
    <w:basedOn w:val="Titel"/>
    <w:qFormat/>
    <w:rsid w:val="00EA6B28"/>
    <w:pPr>
      <w:spacing w:before="600" w:after="600" w:line="240" w:lineRule="auto"/>
      <w:jc w:val="center"/>
    </w:pPr>
    <w:rPr>
      <w:rFonts w:ascii="Helvetica Neue" w:hAnsi="Helvetica Neue"/>
      <w:b/>
      <w:color w:val="auto"/>
      <w:sz w:val="96"/>
    </w:rPr>
  </w:style>
  <w:style w:type="paragraph" w:customStyle="1" w:styleId="OndertitelHandout">
    <w:name w:val="Ondertitel Handout"/>
    <w:basedOn w:val="TitelHandout"/>
    <w:qFormat/>
    <w:rsid w:val="00EA6B28"/>
    <w:pPr>
      <w:spacing w:before="360" w:after="360"/>
    </w:pPr>
    <w:rPr>
      <w:sz w:val="56"/>
    </w:rPr>
  </w:style>
  <w:style w:type="paragraph" w:styleId="Revisie">
    <w:name w:val="Revision"/>
    <w:hidden/>
    <w:uiPriority w:val="99"/>
    <w:semiHidden/>
    <w:rsid w:val="005E6C64"/>
    <w:pPr>
      <w:spacing w:after="0" w:line="240" w:lineRule="auto"/>
    </w:pPr>
  </w:style>
  <w:style w:type="paragraph" w:customStyle="1" w:styleId="Titelinfographic">
    <w:name w:val="Titel infographic"/>
    <w:basedOn w:val="Ondertitel"/>
    <w:rsid w:val="00471147"/>
    <w:pPr>
      <w:spacing w:after="0" w:line="400" w:lineRule="exact"/>
      <w:jc w:val="both"/>
    </w:pPr>
    <w:rPr>
      <w:rFonts w:cs="Times New Roman (Koppen CS)"/>
      <w:color w:val="407AAA"/>
      <w:spacing w:val="10"/>
      <w:sz w:val="30"/>
    </w:rPr>
  </w:style>
  <w:style w:type="character" w:styleId="Paginanummer">
    <w:name w:val="page number"/>
    <w:basedOn w:val="Standaardalinea-lettertype"/>
    <w:uiPriority w:val="99"/>
    <w:semiHidden/>
    <w:unhideWhenUsed/>
    <w:rsid w:val="005E6C64"/>
    <w:rPr>
      <w:rFonts w:asciiTheme="minorHAnsi" w:hAnsiTheme="minorHAnsi"/>
      <w:color w:val="000000" w:themeColor="text1"/>
    </w:rPr>
  </w:style>
  <w:style w:type="paragraph" w:styleId="Lijst">
    <w:name w:val="List"/>
    <w:basedOn w:val="Standaard"/>
    <w:uiPriority w:val="99"/>
    <w:unhideWhenUsed/>
    <w:rsid w:val="000F2011"/>
    <w:pPr>
      <w:numPr>
        <w:numId w:val="38"/>
      </w:numPr>
      <w:contextualSpacing/>
    </w:pPr>
  </w:style>
  <w:style w:type="paragraph" w:customStyle="1" w:styleId="Deelkop">
    <w:name w:val="Deelkop"/>
    <w:basedOn w:val="Kop1"/>
    <w:autoRedefine/>
    <w:qFormat/>
    <w:rsid w:val="00471147"/>
    <w:pPr>
      <w:numPr>
        <w:numId w:val="0"/>
      </w:numPr>
      <w:spacing w:line="6000" w:lineRule="exact"/>
      <w:jc w:val="center"/>
    </w:pPr>
    <w:rPr>
      <w:rFonts w:eastAsia="MS Gothic"/>
      <w:spacing w:val="8"/>
      <w:sz w:val="40"/>
    </w:rPr>
  </w:style>
  <w:style w:type="paragraph" w:styleId="Normaalweb">
    <w:name w:val="Normal (Web)"/>
    <w:basedOn w:val="Standaard"/>
    <w:uiPriority w:val="99"/>
    <w:semiHidden/>
    <w:unhideWhenUsed/>
    <w:rsid w:val="005E6C64"/>
    <w:pPr>
      <w:spacing w:before="100" w:beforeAutospacing="1" w:after="100" w:afterAutospacing="1" w:line="240" w:lineRule="auto"/>
      <w:jc w:val="left"/>
    </w:pPr>
    <w:rPr>
      <w:rFonts w:ascii="Times New Roman" w:eastAsia="MS ??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Standaard"/>
    <w:next w:val="Standaard"/>
    <w:link w:val="OnderwerpvanopmerkingChar"/>
    <w:uiPriority w:val="99"/>
    <w:semiHidden/>
    <w:unhideWhenUsed/>
    <w:rsid w:val="00471147"/>
    <w:pPr>
      <w:spacing w:line="240" w:lineRule="auto"/>
    </w:pPr>
    <w:rPr>
      <w:rFonts w:ascii="Calibri" w:eastAsia="MS ??" w:hAnsi="Calibri" w:cs="Arial"/>
      <w:b/>
      <w:bCs/>
      <w:sz w:val="20"/>
      <w:szCs w:val="20"/>
    </w:rPr>
  </w:style>
  <w:style w:type="character" w:customStyle="1" w:styleId="OnderwerpvanopmerkingChar">
    <w:name w:val="Onderwerp van opmerking Char"/>
    <w:basedOn w:val="Standaardalinea-lettertype"/>
    <w:link w:val="Onderwerpvanopmerking"/>
    <w:uiPriority w:val="99"/>
    <w:semiHidden/>
    <w:rsid w:val="00471147"/>
    <w:rPr>
      <w:rFonts w:ascii="Calibri" w:eastAsia="MS ??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711884035">
                  <w:marLeft w:val="0"/>
                  <w:marRight w:val="0"/>
                  <w:marTop w:val="0"/>
                  <w:marBottom w:val="0"/>
                  <w:divBdr>
                    <w:top w:val="single" w:sz="12" w:space="0" w:color="939393"/>
                    <w:left w:val="single" w:sz="12" w:space="0" w:color="939393"/>
                    <w:bottom w:val="single" w:sz="12" w:space="0" w:color="939393"/>
                    <w:right w:val="single" w:sz="12" w:space="0" w:color="939393"/>
                  </w:divBdr>
                  <w:divsChild>
                    <w:div w:id="3359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565413704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13011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695569509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12587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0000"/>
                                    <w:left w:val="single" w:sz="6" w:space="5" w:color="000000"/>
                                    <w:bottom w:val="single" w:sz="6" w:space="5" w:color="000000"/>
                                    <w:right w:val="single" w:sz="6" w:space="5" w:color="000000"/>
                                  </w:divBdr>
                                  <w:divsChild>
                                    <w:div w:id="16203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726640713">
                  <w:marLeft w:val="0"/>
                  <w:marRight w:val="0"/>
                  <w:marTop w:val="0"/>
                  <w:marBottom w:val="0"/>
                  <w:divBdr>
                    <w:top w:val="single" w:sz="12" w:space="0" w:color="939393"/>
                    <w:left w:val="single" w:sz="12" w:space="0" w:color="939393"/>
                    <w:bottom w:val="single" w:sz="12" w:space="0" w:color="939393"/>
                    <w:right w:val="single" w:sz="12" w:space="0" w:color="939393"/>
                  </w:divBdr>
                  <w:divsChild>
                    <w:div w:id="11598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414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  <w:divsChild>
            <w:div w:id="2131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ezin1plan.n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1gezin1plan.nu/agenda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.sie/Library/Group%20Containers/UBF8T346G9.Office/User%20Content.localized/Templates.localized/HN%20NSTA%20Leeg.dotx" TargetMode="External"/></Relationships>
</file>

<file path=word/theme/theme1.xml><?xml version="1.0" encoding="utf-8"?>
<a:theme xmlns:a="http://schemas.openxmlformats.org/drawingml/2006/main" name="Standaa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08F1C3-A322-484B-8777-E50DDDD6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 NSTA Leeg.dotx</Template>
  <TotalTime>1</TotalTime>
  <Pages>4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Sie</dc:creator>
  <cp:lastModifiedBy>Nathalie Sie</cp:lastModifiedBy>
  <cp:revision>2</cp:revision>
  <cp:lastPrinted>2019-02-07T05:45:00Z</cp:lastPrinted>
  <dcterms:created xsi:type="dcterms:W3CDTF">2019-07-29T14:28:00Z</dcterms:created>
  <dcterms:modified xsi:type="dcterms:W3CDTF">2019-07-29T14:28:00Z</dcterms:modified>
</cp:coreProperties>
</file>